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18" w:type="dxa"/>
        <w:tblInd w:w="-318" w:type="dxa"/>
        <w:tblLook w:val="00A0"/>
      </w:tblPr>
      <w:tblGrid>
        <w:gridCol w:w="14250"/>
        <w:gridCol w:w="5546"/>
        <w:gridCol w:w="236"/>
      </w:tblGrid>
      <w:tr w:rsidR="00E50B65" w:rsidRPr="00820154" w:rsidTr="00622B58">
        <w:tc>
          <w:tcPr>
            <w:tcW w:w="14250" w:type="dxa"/>
          </w:tcPr>
          <w:tbl>
            <w:tblPr>
              <w:tblW w:w="14034" w:type="dxa"/>
              <w:tblLook w:val="01E0"/>
            </w:tblPr>
            <w:tblGrid>
              <w:gridCol w:w="10480"/>
              <w:gridCol w:w="2088"/>
              <w:gridCol w:w="1466"/>
            </w:tblGrid>
            <w:tr w:rsidR="00E50B65" w:rsidRPr="00CA71CD" w:rsidTr="009876FF">
              <w:trPr>
                <w:trHeight w:val="851"/>
              </w:trPr>
              <w:tc>
                <w:tcPr>
                  <w:tcW w:w="4476" w:type="dxa"/>
                </w:tcPr>
                <w:tbl>
                  <w:tblPr>
                    <w:tblW w:w="0" w:type="auto"/>
                    <w:jc w:val="center"/>
                    <w:tblLook w:val="00A0"/>
                  </w:tblPr>
                  <w:tblGrid>
                    <w:gridCol w:w="2364"/>
                    <w:gridCol w:w="3431"/>
                    <w:gridCol w:w="1973"/>
                    <w:gridCol w:w="2496"/>
                  </w:tblGrid>
                  <w:tr w:rsidR="00E50B65" w:rsidRPr="00906D5D" w:rsidTr="009876FF">
                    <w:trPr>
                      <w:jc w:val="center"/>
                    </w:trPr>
                    <w:tc>
                      <w:tcPr>
                        <w:tcW w:w="2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E50B65" w:rsidP="009876FF">
                        <w:pPr>
                          <w:pStyle w:val="Header"/>
                          <w:jc w:val="center"/>
                        </w:pPr>
                        <w:r w:rsidRPr="006724E1">
                          <w:rPr>
                            <w:rFonts w:cs="Arial"/>
                            <w:b/>
                            <w:noProof/>
                            <w:color w:val="000080"/>
                            <w:lang w:val="el-GR" w:eastAsia="el-G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5" o:spid="_x0000_i1025" type="#_x0000_t75" style="width:107.25pt;height:72.75pt;visibility:visible" filled="t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34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E50B65" w:rsidP="009876FF">
                        <w:pPr>
                          <w:pStyle w:val="Header"/>
                          <w:jc w:val="center"/>
                        </w:pPr>
                        <w:r>
                          <w:rPr>
                            <w:rFonts w:cs="Arial"/>
                            <w:b/>
                            <w:noProof/>
                            <w:color w:val="000080"/>
                            <w:lang w:eastAsia="el-GR"/>
                          </w:rPr>
                          <w:t xml:space="preserve">      </w:t>
                        </w:r>
                        <w:r w:rsidRPr="006724E1">
                          <w:rPr>
                            <w:rFonts w:cs="Arial"/>
                            <w:b/>
                            <w:noProof/>
                            <w:color w:val="000080"/>
                            <w:lang w:val="el-GR" w:eastAsia="el-GR"/>
                          </w:rPr>
                          <w:pict>
                            <v:shape id="Picture 4" o:spid="_x0000_i1026" type="#_x0000_t75" alt="banner-horizontal-282x100" style="width:160.5pt;height:54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E50B65" w:rsidP="009876FF">
                        <w:pPr>
                          <w:pStyle w:val="Header"/>
                          <w:jc w:val="center"/>
                        </w:pPr>
                        <w:r>
                          <w:rPr>
                            <w:noProof/>
                            <w:lang w:val="el-GR" w:eastAsia="el-GR"/>
                          </w:rPr>
                          <w:pict>
                            <v:shape id="Picture 6" o:spid="_x0000_s1026" type="#_x0000_t75" alt="LOGO ELLINIKO" style="position:absolute;left:0;text-align:left;margin-left:1.45pt;margin-top:11.3pt;width:87.85pt;height:58.8pt;z-index:251658240;visibility:visible;mso-position-horizontal-relative:margin;mso-position-vertical-relative:margin">
                              <v:imagedata r:id="rId9" o:title="" croptop="20299f" cropbottom="13629f" cropleft="16977f" cropright="21359f"/>
                              <w10:wrap type="square" anchorx="margin" anchory="margin"/>
                            </v:shape>
                          </w:pic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50B65" w:rsidRPr="00906D5D" w:rsidRDefault="00E50B65" w:rsidP="009876FF">
                        <w:pPr>
                          <w:pStyle w:val="Header"/>
                          <w:jc w:val="center"/>
                        </w:pPr>
                        <w:r w:rsidRPr="006724E1">
                          <w:rPr>
                            <w:rFonts w:cs="Arial"/>
                            <w:b/>
                            <w:noProof/>
                            <w:color w:val="000080"/>
                            <w:lang w:val="el-GR" w:eastAsia="el-GR"/>
                          </w:rPr>
                          <w:pict>
                            <v:shape id="Picture 1" o:spid="_x0000_i1027" type="#_x0000_t75" style="width:114pt;height:32.25pt;visibility:visible">
                              <v:imagedata r:id="rId10" o:title=""/>
                            </v:shape>
                          </w:pict>
                        </w:r>
                      </w:p>
                    </w:tc>
                  </w:tr>
                </w:tbl>
                <w:p w:rsidR="00E50B65" w:rsidRPr="00CA71CD" w:rsidRDefault="00E50B65" w:rsidP="009876FF">
                  <w:pPr>
                    <w:ind w:right="3409"/>
                    <w:jc w:val="center"/>
                    <w:rPr>
                      <w:color w:val="0000FF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5697" w:type="dxa"/>
                </w:tcPr>
                <w:p w:rsidR="00E50B65" w:rsidRPr="00CA71CD" w:rsidRDefault="00E50B65" w:rsidP="009876FF">
                  <w:pPr>
                    <w:jc w:val="center"/>
                    <w:rPr>
                      <w:color w:val="FF000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861" w:type="dxa"/>
                </w:tcPr>
                <w:p w:rsidR="00E50B65" w:rsidRPr="00CA71CD" w:rsidRDefault="00E50B65" w:rsidP="009876FF">
                  <w:pPr>
                    <w:ind w:left="2795"/>
                    <w:rPr>
                      <w:color w:val="0000FF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E50B65" w:rsidRPr="00820154" w:rsidRDefault="00E50B65" w:rsidP="00670E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5546" w:type="dxa"/>
            <w:noWrap/>
            <w:tcFitText/>
            <w:vAlign w:val="bottom"/>
          </w:tcPr>
          <w:p w:rsidR="00E50B65" w:rsidRPr="00622B58" w:rsidRDefault="00E50B65" w:rsidP="00820154">
            <w:pPr>
              <w:spacing w:line="360" w:lineRule="auto"/>
              <w:ind w:left="225"/>
              <w:jc w:val="both"/>
              <w:rPr>
                <w:lang w:val="el-GR"/>
              </w:rPr>
            </w:pPr>
          </w:p>
          <w:p w:rsidR="00E50B65" w:rsidRPr="00622B58" w:rsidRDefault="00E50B65" w:rsidP="00670E13">
            <w:pPr>
              <w:spacing w:line="360" w:lineRule="auto"/>
              <w:ind w:left="225"/>
              <w:jc w:val="center"/>
              <w:rPr>
                <w:lang w:val="el-GR"/>
              </w:rPr>
            </w:pPr>
          </w:p>
          <w:p w:rsidR="00E50B65" w:rsidRPr="00622B58" w:rsidRDefault="00E50B65" w:rsidP="00820154">
            <w:pPr>
              <w:spacing w:line="360" w:lineRule="auto"/>
              <w:ind w:left="225"/>
              <w:jc w:val="both"/>
              <w:rPr>
                <w:lang w:val="el-GR"/>
              </w:rPr>
            </w:pPr>
          </w:p>
          <w:p w:rsidR="00E50B65" w:rsidRPr="00820154" w:rsidRDefault="00E50B65" w:rsidP="00820154">
            <w:pPr>
              <w:spacing w:line="360" w:lineRule="auto"/>
              <w:ind w:left="225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222" w:type="dxa"/>
          </w:tcPr>
          <w:p w:rsidR="00E50B65" w:rsidRPr="00670E13" w:rsidRDefault="00E50B65" w:rsidP="00670E13">
            <w:pPr>
              <w:spacing w:line="360" w:lineRule="auto"/>
              <w:ind w:left="225"/>
              <w:rPr>
                <w:lang w:val="el-GR"/>
              </w:rPr>
            </w:pPr>
          </w:p>
        </w:tc>
      </w:tr>
    </w:tbl>
    <w:p w:rsidR="00E50B65" w:rsidRDefault="00E50B65" w:rsidP="00D638B9">
      <w:pPr>
        <w:pStyle w:val="BodyText"/>
        <w:tabs>
          <w:tab w:val="left" w:pos="2229"/>
        </w:tabs>
        <w:spacing w:after="0"/>
        <w:rPr>
          <w:rFonts w:ascii="Calibri" w:hAnsi="Calibri"/>
          <w:b/>
          <w:bCs/>
          <w:szCs w:val="24"/>
          <w:u w:val="single"/>
          <w:lang w:val="en-US"/>
        </w:rPr>
      </w:pPr>
    </w:p>
    <w:p w:rsidR="00E50B65" w:rsidRDefault="00E50B65" w:rsidP="00D638B9">
      <w:pPr>
        <w:pStyle w:val="BodyText"/>
        <w:tabs>
          <w:tab w:val="left" w:pos="2229"/>
        </w:tabs>
        <w:spacing w:after="0"/>
        <w:rPr>
          <w:rFonts w:ascii="Calibri" w:hAnsi="Calibri"/>
          <w:b/>
          <w:bCs/>
          <w:szCs w:val="24"/>
          <w:u w:val="single"/>
          <w:lang w:val="en-US"/>
        </w:rPr>
      </w:pPr>
    </w:p>
    <w:p w:rsidR="00E50B65" w:rsidRDefault="00E50B65" w:rsidP="00D341D4">
      <w:pPr>
        <w:pStyle w:val="BodyText"/>
        <w:tabs>
          <w:tab w:val="left" w:pos="2229"/>
        </w:tabs>
        <w:spacing w:after="0"/>
        <w:jc w:val="center"/>
        <w:rPr>
          <w:rFonts w:ascii="Cambria" w:hAnsi="Cambria"/>
          <w:b/>
          <w:bCs/>
          <w:sz w:val="28"/>
          <w:szCs w:val="28"/>
          <w:lang w:val="el-GR"/>
        </w:rPr>
      </w:pPr>
    </w:p>
    <w:p w:rsidR="00E50B65" w:rsidRDefault="00E50B65" w:rsidP="00D341D4">
      <w:pPr>
        <w:pStyle w:val="BodyText"/>
        <w:tabs>
          <w:tab w:val="left" w:pos="2229"/>
        </w:tabs>
        <w:spacing w:after="0"/>
        <w:jc w:val="center"/>
        <w:rPr>
          <w:rFonts w:ascii="Cambria" w:hAnsi="Cambria"/>
          <w:b/>
          <w:bCs/>
          <w:sz w:val="28"/>
          <w:szCs w:val="28"/>
          <w:lang w:val="el-GR"/>
        </w:rPr>
      </w:pPr>
    </w:p>
    <w:p w:rsidR="00E50B65" w:rsidRPr="00D341D4" w:rsidRDefault="00E50B65" w:rsidP="00D341D4">
      <w:pPr>
        <w:pStyle w:val="BodyText"/>
        <w:tabs>
          <w:tab w:val="left" w:pos="2229"/>
        </w:tabs>
        <w:spacing w:after="0"/>
        <w:jc w:val="center"/>
        <w:rPr>
          <w:rFonts w:ascii="Cambria" w:hAnsi="Cambria"/>
          <w:b/>
          <w:bCs/>
          <w:sz w:val="28"/>
          <w:szCs w:val="28"/>
          <w:lang w:val="el-GR"/>
        </w:rPr>
      </w:pPr>
      <w:r w:rsidRPr="00D341D4">
        <w:rPr>
          <w:rFonts w:ascii="Cambria" w:hAnsi="Cambria"/>
          <w:b/>
          <w:bCs/>
          <w:sz w:val="28"/>
          <w:szCs w:val="28"/>
          <w:lang w:val="el-GR"/>
        </w:rPr>
        <w:t>Ε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Κ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Δ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Η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Λ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Ω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Σ</w:t>
      </w:r>
      <w:r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Pr="00D341D4">
        <w:rPr>
          <w:rFonts w:ascii="Cambria" w:hAnsi="Cambria"/>
          <w:b/>
          <w:bCs/>
          <w:sz w:val="28"/>
          <w:szCs w:val="28"/>
          <w:lang w:val="el-GR"/>
        </w:rPr>
        <w:t>Η</w:t>
      </w:r>
    </w:p>
    <w:p w:rsidR="00E50B65" w:rsidRPr="00D341D4" w:rsidRDefault="00E50B65" w:rsidP="00D341D4">
      <w:pPr>
        <w:spacing w:before="240" w:after="120"/>
        <w:jc w:val="center"/>
        <w:rPr>
          <w:rFonts w:ascii="Cambria" w:hAnsi="Cambria"/>
          <w:b/>
          <w:sz w:val="28"/>
          <w:szCs w:val="28"/>
          <w:lang w:val="el-GR" w:eastAsia="el-GR"/>
        </w:rPr>
      </w:pPr>
      <w:r w:rsidRPr="00D341D4">
        <w:rPr>
          <w:rFonts w:ascii="Cambria" w:hAnsi="Cambria"/>
          <w:b/>
          <w:sz w:val="28"/>
          <w:szCs w:val="28"/>
          <w:lang w:val="el-GR" w:eastAsia="el-GR"/>
        </w:rPr>
        <w:t>“</w:t>
      </w:r>
      <w:r>
        <w:rPr>
          <w:rFonts w:ascii="Cambria" w:hAnsi="Cambria"/>
          <w:b/>
          <w:sz w:val="28"/>
          <w:szCs w:val="28"/>
          <w:lang w:val="el-GR" w:eastAsia="el-GR"/>
        </w:rPr>
        <w:t>Γνώση, Τεχνολογία και Πρότυπα για Βιώσιμες και Έξυπνες Πόλεις</w:t>
      </w:r>
      <w:r w:rsidRPr="00D341D4">
        <w:rPr>
          <w:rFonts w:ascii="Cambria" w:hAnsi="Cambria"/>
          <w:b/>
          <w:sz w:val="28"/>
          <w:szCs w:val="28"/>
          <w:lang w:val="el-GR" w:eastAsia="el-GR"/>
        </w:rPr>
        <w:t>”</w:t>
      </w:r>
    </w:p>
    <w:p w:rsidR="00E50B65" w:rsidRDefault="00E50B65" w:rsidP="00D341D4">
      <w:pPr>
        <w:spacing w:before="120" w:after="120" w:line="276" w:lineRule="auto"/>
        <w:jc w:val="center"/>
        <w:rPr>
          <w:rFonts w:ascii="Cambria" w:hAnsi="Cambria"/>
          <w:b/>
          <w:sz w:val="24"/>
          <w:szCs w:val="24"/>
          <w:lang w:val="el-GR" w:eastAsia="el-GR"/>
        </w:rPr>
      </w:pPr>
      <w:r>
        <w:rPr>
          <w:rFonts w:ascii="Cambria" w:hAnsi="Cambria"/>
          <w:b/>
          <w:sz w:val="24"/>
          <w:szCs w:val="24"/>
          <w:lang w:val="el-GR" w:eastAsia="el-GR"/>
        </w:rPr>
        <w:t>Παρασκευή, 15 Δεκεμβρίου</w:t>
      </w:r>
      <w:r w:rsidRPr="00D638B9">
        <w:rPr>
          <w:rFonts w:ascii="Cambria" w:hAnsi="Cambria"/>
          <w:b/>
          <w:sz w:val="24"/>
          <w:szCs w:val="24"/>
          <w:lang w:val="el-GR" w:eastAsia="el-GR"/>
        </w:rPr>
        <w:t xml:space="preserve"> 2017, ώρα 9:00-1</w:t>
      </w:r>
      <w:r>
        <w:rPr>
          <w:rFonts w:ascii="Cambria" w:hAnsi="Cambria"/>
          <w:b/>
          <w:sz w:val="24"/>
          <w:szCs w:val="24"/>
          <w:lang w:val="el-GR" w:eastAsia="el-GR"/>
        </w:rPr>
        <w:t>5:3</w:t>
      </w:r>
      <w:r w:rsidRPr="00D638B9">
        <w:rPr>
          <w:rFonts w:ascii="Cambria" w:hAnsi="Cambria"/>
          <w:b/>
          <w:sz w:val="24"/>
          <w:szCs w:val="24"/>
          <w:lang w:val="el-GR" w:eastAsia="el-GR"/>
        </w:rPr>
        <w:t>0</w:t>
      </w:r>
    </w:p>
    <w:p w:rsidR="00E50B65" w:rsidRPr="00D638B9" w:rsidRDefault="00E50B65" w:rsidP="00D341D4">
      <w:pPr>
        <w:spacing w:before="120" w:after="240" w:line="276" w:lineRule="auto"/>
        <w:jc w:val="center"/>
        <w:rPr>
          <w:rFonts w:ascii="Cambria" w:hAnsi="Cambria"/>
          <w:b/>
          <w:sz w:val="24"/>
          <w:szCs w:val="24"/>
          <w:lang w:val="el-GR" w:eastAsia="el-GR"/>
        </w:rPr>
      </w:pPr>
      <w:r w:rsidRPr="007E2242">
        <w:rPr>
          <w:rFonts w:ascii="Calibri" w:hAnsi="Calibri"/>
          <w:sz w:val="24"/>
          <w:szCs w:val="24"/>
          <w:lang w:val="el-GR" w:eastAsia="el-GR"/>
        </w:rPr>
        <w:t xml:space="preserve">Δημαρχείο Θεσσαλονίκης, Βασ. Γεωργίου </w:t>
      </w:r>
      <w:r>
        <w:rPr>
          <w:rFonts w:ascii="Calibri" w:hAnsi="Calibri"/>
          <w:sz w:val="24"/>
          <w:szCs w:val="24"/>
          <w:lang w:val="el-GR" w:eastAsia="el-GR"/>
        </w:rPr>
        <w:t xml:space="preserve">Α’ </w:t>
      </w:r>
      <w:r w:rsidRPr="007E2242">
        <w:rPr>
          <w:rFonts w:ascii="Calibri" w:hAnsi="Calibri"/>
          <w:sz w:val="24"/>
          <w:szCs w:val="24"/>
          <w:lang w:val="el-GR" w:eastAsia="el-GR"/>
        </w:rPr>
        <w:t>1, Αίθουσα Δημοτικού Συμβουλίου</w:t>
      </w:r>
    </w:p>
    <w:p w:rsidR="00E50B65" w:rsidRPr="00D638B9" w:rsidRDefault="00E50B65" w:rsidP="00D638B9">
      <w:pPr>
        <w:rPr>
          <w:rFonts w:ascii="Cambria" w:hAnsi="Cambria"/>
          <w:sz w:val="24"/>
          <w:szCs w:val="24"/>
          <w:lang w:val="el-GR"/>
        </w:rPr>
      </w:pPr>
    </w:p>
    <w:p w:rsidR="00E50B65" w:rsidRPr="00D638B9" w:rsidRDefault="00E50B65" w:rsidP="00FB067D">
      <w:pPr>
        <w:spacing w:line="360" w:lineRule="auto"/>
        <w:jc w:val="center"/>
        <w:rPr>
          <w:rFonts w:ascii="Cambria" w:hAnsi="Cambria"/>
          <w:b/>
          <w:sz w:val="26"/>
          <w:szCs w:val="26"/>
          <w:u w:val="single"/>
          <w:lang w:val="el-GR" w:eastAsia="el-GR"/>
        </w:rPr>
      </w:pPr>
      <w:r w:rsidRPr="00D638B9">
        <w:rPr>
          <w:rFonts w:ascii="Cambria" w:hAnsi="Cambria"/>
          <w:b/>
          <w:sz w:val="26"/>
          <w:szCs w:val="26"/>
          <w:u w:val="single"/>
          <w:lang w:val="el-GR"/>
        </w:rPr>
        <w:t>ΔΕΛΤΙΟ ΣΥΜΜΕΤΟΧΗΣ</w:t>
      </w:r>
    </w:p>
    <w:p w:rsidR="00E50B65" w:rsidRPr="00D638B9" w:rsidRDefault="00E50B65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sz w:val="24"/>
          <w:szCs w:val="24"/>
          <w:lang w:val="el-GR"/>
        </w:rPr>
        <w:t>Ονοματεπώνυμο:</w:t>
      </w:r>
      <w:r w:rsidRPr="00D638B9">
        <w:rPr>
          <w:rFonts w:ascii="Cambria" w:hAnsi="Cambria"/>
          <w:sz w:val="24"/>
          <w:szCs w:val="24"/>
          <w:lang w:val="el-GR"/>
        </w:rPr>
        <w:t xml:space="preserve"> …………………………………………………........................................................................</w:t>
      </w:r>
      <w:r>
        <w:rPr>
          <w:rFonts w:ascii="Cambria" w:hAnsi="Cambria"/>
          <w:sz w:val="24"/>
          <w:szCs w:val="24"/>
          <w:lang w:val="el-GR"/>
        </w:rPr>
        <w:t>..........</w:t>
      </w:r>
    </w:p>
    <w:p w:rsidR="00E50B65" w:rsidRPr="00A62FBE" w:rsidRDefault="00E50B65" w:rsidP="00D638B9">
      <w:pPr>
        <w:tabs>
          <w:tab w:val="left" w:pos="5245"/>
          <w:tab w:val="left" w:pos="5670"/>
        </w:tabs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:rsidR="00E50B65" w:rsidRPr="005749FC" w:rsidRDefault="00E50B65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b/>
          <w:bCs/>
          <w:sz w:val="24"/>
          <w:szCs w:val="24"/>
          <w:lang w:val="el-GR"/>
        </w:rPr>
        <w:t>Οργανισμός / Δήμος / Ι</w:t>
      </w:r>
      <w:r w:rsidRPr="00D638B9">
        <w:rPr>
          <w:rFonts w:ascii="Cambria" w:hAnsi="Cambria"/>
          <w:b/>
          <w:bCs/>
          <w:sz w:val="24"/>
          <w:szCs w:val="24"/>
          <w:lang w:val="el-GR"/>
        </w:rPr>
        <w:t>διότητα</w:t>
      </w:r>
      <w:r w:rsidRPr="00D638B9">
        <w:rPr>
          <w:rFonts w:ascii="Cambria" w:hAnsi="Cambria"/>
          <w:b/>
          <w:sz w:val="24"/>
          <w:szCs w:val="24"/>
          <w:lang w:val="el-GR"/>
        </w:rPr>
        <w:t>:</w:t>
      </w:r>
      <w:r w:rsidRPr="00D638B9">
        <w:rPr>
          <w:rFonts w:ascii="Cambria" w:hAnsi="Cambria"/>
          <w:sz w:val="24"/>
          <w:szCs w:val="24"/>
          <w:lang w:val="el-GR"/>
        </w:rPr>
        <w:t xml:space="preserve"> </w:t>
      </w:r>
      <w:r>
        <w:rPr>
          <w:rFonts w:ascii="Cambria" w:hAnsi="Cambria"/>
          <w:sz w:val="24"/>
          <w:szCs w:val="24"/>
          <w:lang w:val="el-GR"/>
        </w:rPr>
        <w:t>……………………………………………………………</w:t>
      </w:r>
      <w:r w:rsidRPr="00D638B9">
        <w:rPr>
          <w:rFonts w:ascii="Cambria" w:hAnsi="Cambria"/>
          <w:sz w:val="24"/>
          <w:szCs w:val="24"/>
          <w:lang w:val="el-GR"/>
        </w:rPr>
        <w:t>….………</w:t>
      </w:r>
      <w:r>
        <w:rPr>
          <w:rFonts w:ascii="Cambria" w:hAnsi="Cambria"/>
          <w:sz w:val="24"/>
          <w:szCs w:val="24"/>
          <w:lang w:val="el-GR"/>
        </w:rPr>
        <w:t>…</w:t>
      </w:r>
      <w:r w:rsidRPr="005749FC">
        <w:rPr>
          <w:rFonts w:ascii="Cambria" w:hAnsi="Cambria"/>
          <w:sz w:val="24"/>
          <w:szCs w:val="24"/>
          <w:lang w:val="el-GR"/>
        </w:rPr>
        <w:t>…</w:t>
      </w:r>
      <w:r>
        <w:rPr>
          <w:rFonts w:ascii="Cambria" w:hAnsi="Cambria"/>
          <w:sz w:val="24"/>
          <w:szCs w:val="24"/>
          <w:lang w:val="el-GR"/>
        </w:rPr>
        <w:t>………</w:t>
      </w:r>
    </w:p>
    <w:p w:rsidR="00E50B65" w:rsidRPr="00D638B9" w:rsidRDefault="00E50B65" w:rsidP="00D638B9">
      <w:pPr>
        <w:tabs>
          <w:tab w:val="left" w:pos="5245"/>
          <w:tab w:val="left" w:pos="5670"/>
        </w:tabs>
        <w:spacing w:before="240"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bCs/>
          <w:sz w:val="24"/>
          <w:szCs w:val="24"/>
          <w:lang w:val="el-GR"/>
        </w:rPr>
        <w:t>Τηλέφωνο επικοινωνίας:</w:t>
      </w:r>
      <w:r w:rsidRPr="00D638B9">
        <w:rPr>
          <w:rFonts w:ascii="Cambria" w:hAnsi="Cambria"/>
          <w:bCs/>
          <w:sz w:val="24"/>
          <w:szCs w:val="24"/>
          <w:lang w:val="el-GR"/>
        </w:rPr>
        <w:t xml:space="preserve"> …………………………………..</w:t>
      </w:r>
      <w:r w:rsidRPr="00D638B9">
        <w:rPr>
          <w:rFonts w:ascii="Cambria" w:hAnsi="Cambria"/>
          <w:sz w:val="24"/>
          <w:szCs w:val="24"/>
          <w:lang w:val="el-GR"/>
        </w:rPr>
        <w:t>….…………………………</w:t>
      </w:r>
      <w:r>
        <w:rPr>
          <w:rFonts w:ascii="Cambria" w:hAnsi="Cambria"/>
          <w:sz w:val="24"/>
          <w:szCs w:val="24"/>
          <w:lang w:val="el-GR"/>
        </w:rPr>
        <w:t>……..</w:t>
      </w:r>
      <w:r w:rsidRPr="00D638B9">
        <w:rPr>
          <w:rFonts w:ascii="Cambria" w:hAnsi="Cambria"/>
          <w:sz w:val="24"/>
          <w:szCs w:val="24"/>
          <w:lang w:val="el-GR"/>
        </w:rPr>
        <w:t>………………</w:t>
      </w:r>
      <w:r>
        <w:rPr>
          <w:rFonts w:ascii="Cambria" w:hAnsi="Cambria"/>
          <w:sz w:val="24"/>
          <w:szCs w:val="24"/>
          <w:lang w:val="el-GR"/>
        </w:rPr>
        <w:t>………</w:t>
      </w:r>
    </w:p>
    <w:p w:rsidR="00E50B65" w:rsidRPr="00A62FBE" w:rsidRDefault="00E50B65" w:rsidP="00D638B9">
      <w:pPr>
        <w:tabs>
          <w:tab w:val="left" w:pos="5245"/>
          <w:tab w:val="left" w:pos="5670"/>
        </w:tabs>
        <w:spacing w:line="276" w:lineRule="auto"/>
        <w:jc w:val="both"/>
        <w:rPr>
          <w:rFonts w:ascii="Cambria" w:hAnsi="Cambria"/>
          <w:bCs/>
          <w:sz w:val="24"/>
          <w:szCs w:val="24"/>
          <w:lang w:val="el-GR"/>
        </w:rPr>
      </w:pPr>
    </w:p>
    <w:p w:rsidR="00E50B65" w:rsidRPr="00D638B9" w:rsidRDefault="00E50B65" w:rsidP="00D638B9">
      <w:pPr>
        <w:tabs>
          <w:tab w:val="left" w:pos="5245"/>
          <w:tab w:val="left" w:pos="5670"/>
        </w:tabs>
        <w:spacing w:line="276" w:lineRule="auto"/>
        <w:ind w:left="-426"/>
        <w:jc w:val="both"/>
        <w:rPr>
          <w:rFonts w:ascii="Cambria" w:hAnsi="Cambria"/>
          <w:sz w:val="24"/>
          <w:szCs w:val="24"/>
          <w:lang w:val="el-GR"/>
        </w:rPr>
      </w:pPr>
      <w:r w:rsidRPr="00D638B9">
        <w:rPr>
          <w:rFonts w:ascii="Cambria" w:hAnsi="Cambria"/>
          <w:b/>
          <w:bCs/>
          <w:sz w:val="24"/>
          <w:szCs w:val="24"/>
          <w:lang w:val="en-US"/>
        </w:rPr>
        <w:t>Email</w:t>
      </w:r>
      <w:r w:rsidRPr="00D638B9">
        <w:rPr>
          <w:rFonts w:ascii="Cambria" w:hAnsi="Cambria"/>
          <w:b/>
          <w:sz w:val="24"/>
          <w:szCs w:val="24"/>
          <w:lang w:val="el-GR"/>
        </w:rPr>
        <w:t>:</w:t>
      </w:r>
      <w:r w:rsidRPr="00D638B9">
        <w:rPr>
          <w:rFonts w:ascii="Cambria" w:hAnsi="Cambria"/>
          <w:sz w:val="24"/>
          <w:szCs w:val="24"/>
          <w:lang w:val="el-GR"/>
        </w:rPr>
        <w:t xml:space="preserve"> ……………………………………………</w:t>
      </w:r>
      <w:r>
        <w:rPr>
          <w:rFonts w:ascii="Cambria" w:hAnsi="Cambria"/>
          <w:sz w:val="24"/>
          <w:szCs w:val="24"/>
          <w:lang w:val="el-GR"/>
        </w:rPr>
        <w:t>………………</w:t>
      </w:r>
      <w:r w:rsidRPr="00D638B9">
        <w:rPr>
          <w:rFonts w:ascii="Cambria" w:hAnsi="Cambria"/>
          <w:sz w:val="24"/>
          <w:szCs w:val="24"/>
          <w:lang w:val="el-GR"/>
        </w:rPr>
        <w:t>…………………………………………………………</w:t>
      </w:r>
      <w:r>
        <w:rPr>
          <w:rFonts w:ascii="Cambria" w:hAnsi="Cambria"/>
          <w:sz w:val="24"/>
          <w:szCs w:val="24"/>
          <w:lang w:val="el-GR"/>
        </w:rPr>
        <w:t>……….</w:t>
      </w:r>
    </w:p>
    <w:p w:rsidR="00E50B65" w:rsidRPr="00D638B9" w:rsidRDefault="00E50B65" w:rsidP="00D638B9">
      <w:pPr>
        <w:pStyle w:val="BodyText"/>
        <w:spacing w:line="276" w:lineRule="auto"/>
        <w:jc w:val="center"/>
        <w:rPr>
          <w:rFonts w:ascii="Cambria" w:hAnsi="Cambria" w:cs="Arial"/>
          <w:color w:val="222222"/>
          <w:szCs w:val="24"/>
          <w:lang w:val="el-GR"/>
        </w:rPr>
      </w:pPr>
    </w:p>
    <w:p w:rsidR="00E50B65" w:rsidRPr="00622B58" w:rsidRDefault="00E50B65" w:rsidP="00D638B9">
      <w:pPr>
        <w:pStyle w:val="BodyText"/>
        <w:ind w:left="-426"/>
        <w:jc w:val="both"/>
        <w:rPr>
          <w:rFonts w:ascii="Cambria" w:hAnsi="Cambria" w:cs="Arial"/>
          <w:i/>
          <w:color w:val="222222"/>
          <w:szCs w:val="24"/>
          <w:lang w:val="el-GR"/>
        </w:rPr>
      </w:pPr>
      <w:r w:rsidRPr="00D638B9">
        <w:rPr>
          <w:rFonts w:ascii="Cambria" w:hAnsi="Cambria" w:cs="Arial"/>
          <w:i/>
          <w:color w:val="222222"/>
          <w:szCs w:val="24"/>
          <w:lang w:val="el-GR"/>
        </w:rPr>
        <w:t>Για το ενδεχόμενο ενδιαφέρον συμμετοχής σας ως εμπειρογνώμονας  στην ανάπτυξη ελληνικού προτύπου βιώσιμης και έξυπνης πόλης επιλέξτε 1-2 από τις παρακάτω θεματικές βιωσιμότητας πόλεων:</w:t>
      </w:r>
    </w:p>
    <w:p w:rsidR="00E50B65" w:rsidRPr="00622B58" w:rsidRDefault="00E50B65" w:rsidP="00D638B9">
      <w:pPr>
        <w:pStyle w:val="BodyText"/>
        <w:ind w:left="-426"/>
        <w:jc w:val="both"/>
        <w:rPr>
          <w:rFonts w:ascii="Cambria" w:hAnsi="Cambria" w:cs="Arial"/>
          <w:i/>
          <w:color w:val="222222"/>
          <w:szCs w:val="24"/>
          <w:lang w:val="el-G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3978"/>
      </w:tblGrid>
      <w:tr w:rsidR="00E50B65" w:rsidRPr="00D638B9" w:rsidTr="006724E1">
        <w:tc>
          <w:tcPr>
            <w:tcW w:w="9082" w:type="dxa"/>
            <w:gridSpan w:val="2"/>
          </w:tcPr>
          <w:p w:rsidR="00E50B65" w:rsidRPr="006724E1" w:rsidRDefault="00E50B65" w:rsidP="006724E1">
            <w:pPr>
              <w:pStyle w:val="BodyText"/>
              <w:spacing w:before="120"/>
              <w:jc w:val="center"/>
              <w:rPr>
                <w:rFonts w:ascii="Cambria" w:hAnsi="Cambria" w:cs="Arial"/>
                <w:b/>
                <w:color w:val="222222"/>
                <w:szCs w:val="24"/>
                <w:lang w:val="el-GR"/>
              </w:rPr>
            </w:pPr>
            <w:r w:rsidRPr="006724E1">
              <w:rPr>
                <w:rFonts w:ascii="Cambria" w:hAnsi="Cambria" w:cs="Arial"/>
                <w:b/>
                <w:color w:val="222222"/>
                <w:szCs w:val="24"/>
                <w:lang w:val="el-GR"/>
              </w:rPr>
              <w:t xml:space="preserve">Θεματικές ενότητες βιωσιμότητας πόλεων </w:t>
            </w:r>
          </w:p>
        </w:tc>
      </w:tr>
      <w:tr w:rsidR="00E50B65" w:rsidRPr="00CA4416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Οικονομία και κοινωνική συνοχή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Υπηρεσίες για όλους και Προσβασιμότητα χωρίς αποκλεισμούς</w:t>
            </w:r>
          </w:p>
        </w:tc>
      </w:tr>
      <w:tr w:rsidR="00E50B65" w:rsidRPr="00D638B9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Χρήση αειφορικών μορφών ενέργειας και</w:t>
            </w:r>
          </w:p>
          <w:p w:rsidR="00E50B65" w:rsidRPr="006724E1" w:rsidRDefault="00E50B65" w:rsidP="006724E1">
            <w:pPr>
              <w:pStyle w:val="Tablebody"/>
              <w:autoSpaceDE w:val="0"/>
              <w:autoSpaceDN w:val="0"/>
              <w:adjustRightInd w:val="0"/>
              <w:ind w:left="72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 xml:space="preserve">εξοικονόμηση ενέργειας 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lang w:val="el-GR"/>
              </w:rPr>
              <w:t>Χωρικός και αστικός σχεδιασμός</w:t>
            </w:r>
          </w:p>
        </w:tc>
      </w:tr>
      <w:tr w:rsidR="00E50B65" w:rsidRPr="00D638B9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lang w:val="el-GR"/>
              </w:rPr>
            </w:pPr>
            <w:r w:rsidRPr="006724E1">
              <w:rPr>
                <w:szCs w:val="24"/>
                <w:lang w:val="el-GR"/>
              </w:rPr>
              <w:t>Διαχείριση και αξιοποίηση αποβλήτων και κυκλική οικονομία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Ασφάλεια και ποιότητα ζωής</w:t>
            </w:r>
          </w:p>
        </w:tc>
      </w:tr>
      <w:tr w:rsidR="00E50B65" w:rsidRPr="00CA4416" w:rsidTr="006724E1">
        <w:tc>
          <w:tcPr>
            <w:tcW w:w="5104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6724E1">
              <w:rPr>
                <w:szCs w:val="24"/>
                <w:lang w:val="el-GR"/>
              </w:rPr>
              <w:t xml:space="preserve">Συγκοινωνίες, μεταφορές </w:t>
            </w:r>
          </w:p>
        </w:tc>
        <w:tc>
          <w:tcPr>
            <w:tcW w:w="3978" w:type="dxa"/>
          </w:tcPr>
          <w:p w:rsidR="00E50B65" w:rsidRPr="006724E1" w:rsidRDefault="00E50B65" w:rsidP="006724E1">
            <w:pPr>
              <w:pStyle w:val="Tablebody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  <w:lang w:val="el-GR"/>
              </w:rPr>
            </w:pPr>
            <w:r w:rsidRPr="006724E1">
              <w:rPr>
                <w:szCs w:val="24"/>
                <w:lang w:val="el-GR"/>
              </w:rPr>
              <w:t>Εκπομπές αερίων του θερμοκηπίου και ποιότητα αέρα</w:t>
            </w:r>
          </w:p>
        </w:tc>
      </w:tr>
    </w:tbl>
    <w:p w:rsidR="00E50B65" w:rsidRDefault="00E50B65" w:rsidP="00A95AB5">
      <w:pPr>
        <w:pStyle w:val="BodyText"/>
        <w:ind w:left="-426"/>
        <w:rPr>
          <w:rFonts w:ascii="Cambria" w:hAnsi="Cambria" w:cs="Arial"/>
          <w:color w:val="222222"/>
          <w:szCs w:val="24"/>
          <w:lang w:val="el-GR"/>
        </w:rPr>
      </w:pPr>
    </w:p>
    <w:p w:rsidR="00E50B65" w:rsidRDefault="00E50B65" w:rsidP="00A95AB5">
      <w:pPr>
        <w:pStyle w:val="BodyText"/>
        <w:ind w:left="-426"/>
        <w:rPr>
          <w:rFonts w:ascii="Cambria" w:hAnsi="Cambria" w:cs="Arial"/>
          <w:color w:val="222222"/>
          <w:szCs w:val="24"/>
          <w:lang w:val="en-US"/>
        </w:rPr>
      </w:pPr>
      <w:r>
        <w:rPr>
          <w:rFonts w:ascii="Cambria" w:hAnsi="Cambria" w:cs="Arial"/>
          <w:color w:val="222222"/>
          <w:szCs w:val="24"/>
          <w:lang w:val="el-GR"/>
        </w:rPr>
        <w:t>Αποστολή σε</w:t>
      </w:r>
      <w:r w:rsidRPr="00D638B9">
        <w:rPr>
          <w:rFonts w:ascii="Cambria" w:hAnsi="Cambria" w:cs="Arial"/>
          <w:color w:val="222222"/>
          <w:szCs w:val="24"/>
          <w:lang w:val="el-GR"/>
        </w:rPr>
        <w:t xml:space="preserve">: </w:t>
      </w:r>
      <w:hyperlink r:id="rId11" w:history="1">
        <w:r w:rsidRPr="0014446D">
          <w:rPr>
            <w:rStyle w:val="Hyperlink"/>
            <w:rFonts w:ascii="Cambria" w:hAnsi="Cambria" w:cs="Arial"/>
            <w:szCs w:val="24"/>
            <w:lang w:val="en-US"/>
          </w:rPr>
          <w:t>mdk@elot.gr</w:t>
        </w:r>
      </w:hyperlink>
    </w:p>
    <w:p w:rsidR="00E50B65" w:rsidRPr="002D4C7E" w:rsidRDefault="00E50B65" w:rsidP="00A95AB5">
      <w:pPr>
        <w:pStyle w:val="BodyText"/>
        <w:ind w:left="-426"/>
        <w:rPr>
          <w:rFonts w:ascii="Cambria" w:hAnsi="Cambria" w:cs="Arial"/>
          <w:color w:val="222222"/>
          <w:szCs w:val="24"/>
          <w:lang w:val="en-US"/>
        </w:rPr>
      </w:pPr>
      <w:bookmarkStart w:id="0" w:name="_GoBack"/>
      <w:bookmarkEnd w:id="0"/>
    </w:p>
    <w:sectPr w:rsidR="00E50B65" w:rsidRPr="002D4C7E" w:rsidSect="00D341D4">
      <w:footerReference w:type="even" r:id="rId12"/>
      <w:footerReference w:type="default" r:id="rId13"/>
      <w:pgSz w:w="11906" w:h="16838"/>
      <w:pgMar w:top="709" w:right="1418" w:bottom="1440" w:left="1418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65" w:rsidRDefault="00E50B65">
      <w:r>
        <w:separator/>
      </w:r>
    </w:p>
  </w:endnote>
  <w:endnote w:type="continuationSeparator" w:id="0">
    <w:p w:rsidR="00E50B65" w:rsidRDefault="00E5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5" w:rsidRDefault="00E50B65" w:rsidP="00BC56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0B65" w:rsidRDefault="00E50B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65" w:rsidRDefault="00E50B65">
    <w:pPr>
      <w:pStyle w:val="Footer"/>
      <w:rPr>
        <w:lang w:val="el-GR"/>
      </w:rPr>
    </w:pPr>
  </w:p>
  <w:p w:rsidR="00E50B65" w:rsidRPr="00C83A87" w:rsidRDefault="00E50B65" w:rsidP="00C83A87">
    <w:pPr>
      <w:pStyle w:val="Footer"/>
      <w:framePr w:wrap="around" w:vAnchor="text" w:hAnchor="margin" w:xAlign="center" w:y="17"/>
      <w:rPr>
        <w:rStyle w:val="PageNumber"/>
        <w:rFonts w:ascii="Calibri" w:hAnsi="Calibri" w:cs="Arial"/>
      </w:rPr>
    </w:pPr>
    <w:r w:rsidRPr="00C83A87">
      <w:rPr>
        <w:rStyle w:val="PageNumber"/>
        <w:rFonts w:ascii="Calibri" w:hAnsi="Calibri" w:cs="Arial"/>
      </w:rPr>
      <w:fldChar w:fldCharType="begin"/>
    </w:r>
    <w:r w:rsidRPr="00C83A87">
      <w:rPr>
        <w:rStyle w:val="PageNumber"/>
        <w:rFonts w:ascii="Calibri" w:hAnsi="Calibri" w:cs="Arial"/>
      </w:rPr>
      <w:instrText xml:space="preserve">PAGE  </w:instrText>
    </w:r>
    <w:r w:rsidRPr="00C83A87">
      <w:rPr>
        <w:rStyle w:val="PageNumber"/>
        <w:rFonts w:ascii="Calibri" w:hAnsi="Calibri" w:cs="Arial"/>
      </w:rPr>
      <w:fldChar w:fldCharType="separate"/>
    </w:r>
    <w:r>
      <w:rPr>
        <w:rStyle w:val="PageNumber"/>
        <w:rFonts w:ascii="Calibri" w:hAnsi="Calibri" w:cs="Arial"/>
        <w:noProof/>
      </w:rPr>
      <w:t>1</w:t>
    </w:r>
    <w:r w:rsidRPr="00C83A87">
      <w:rPr>
        <w:rStyle w:val="PageNumber"/>
        <w:rFonts w:ascii="Calibri" w:hAnsi="Calibri" w:cs="Arial"/>
      </w:rPr>
      <w:fldChar w:fldCharType="end"/>
    </w:r>
  </w:p>
  <w:p w:rsidR="00E50B65" w:rsidRDefault="00E50B65">
    <w:pPr>
      <w:pStyle w:val="Footer"/>
      <w:rPr>
        <w:lang w:val="el-GR"/>
      </w:rPr>
    </w:pPr>
  </w:p>
  <w:p w:rsidR="00E50B65" w:rsidRPr="00C83A87" w:rsidRDefault="00E50B65" w:rsidP="00C83A87">
    <w:pPr>
      <w:pStyle w:val="Footer"/>
      <w:ind w:left="-426"/>
      <w:rPr>
        <w:lang w:val="el-GR"/>
      </w:rPr>
    </w:pPr>
    <w:r>
      <w:rPr>
        <w:noProof/>
        <w:lang w:val="el-GR" w:eastAsia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65" w:rsidRDefault="00E50B65">
      <w:r>
        <w:separator/>
      </w:r>
    </w:p>
  </w:footnote>
  <w:footnote w:type="continuationSeparator" w:id="0">
    <w:p w:rsidR="00E50B65" w:rsidRDefault="00E50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035"/>
    <w:multiLevelType w:val="multilevel"/>
    <w:tmpl w:val="18FCC0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3DB0D5E"/>
    <w:multiLevelType w:val="hybridMultilevel"/>
    <w:tmpl w:val="F0745300"/>
    <w:lvl w:ilvl="0" w:tplc="77A0C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462C8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0C9B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9CF1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DE94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7A4D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E17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1E94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465A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C0842"/>
    <w:multiLevelType w:val="hybridMultilevel"/>
    <w:tmpl w:val="31783A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77E9"/>
    <w:multiLevelType w:val="hybridMultilevel"/>
    <w:tmpl w:val="DDDE1528"/>
    <w:lvl w:ilvl="0" w:tplc="C756CDAC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9C02B4F"/>
    <w:multiLevelType w:val="multilevel"/>
    <w:tmpl w:val="0F20C2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>
    <w:nsid w:val="0ECA0D38"/>
    <w:multiLevelType w:val="hybridMultilevel"/>
    <w:tmpl w:val="7A4C4EEC"/>
    <w:lvl w:ilvl="0" w:tplc="848A27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481B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7ED5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C892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5AFE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0451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D82B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255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4A24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7159F"/>
    <w:multiLevelType w:val="hybridMultilevel"/>
    <w:tmpl w:val="5B703644"/>
    <w:lvl w:ilvl="0" w:tplc="0408000F">
      <w:start w:val="1"/>
      <w:numFmt w:val="bullet"/>
      <w:lvlText w:val=""/>
      <w:lvlJc w:val="left"/>
      <w:rPr>
        <w:rFonts w:ascii="Wingdings" w:hAnsi="Wingdings" w:hint="default"/>
      </w:rPr>
    </w:lvl>
    <w:lvl w:ilvl="1" w:tplc="04080019">
      <w:numFmt w:val="decimal"/>
      <w:lvlText w:val=""/>
      <w:lvlJc w:val="left"/>
      <w:rPr>
        <w:rFonts w:cs="Times New Roman"/>
      </w:rPr>
    </w:lvl>
    <w:lvl w:ilvl="2" w:tplc="0408001B">
      <w:numFmt w:val="decimal"/>
      <w:lvlText w:val=""/>
      <w:lvlJc w:val="left"/>
      <w:rPr>
        <w:rFonts w:cs="Times New Roman"/>
      </w:rPr>
    </w:lvl>
    <w:lvl w:ilvl="3" w:tplc="0408000F">
      <w:numFmt w:val="decimal"/>
      <w:lvlText w:val=""/>
      <w:lvlJc w:val="left"/>
      <w:rPr>
        <w:rFonts w:cs="Times New Roman"/>
      </w:rPr>
    </w:lvl>
    <w:lvl w:ilvl="4" w:tplc="04080019">
      <w:numFmt w:val="decimal"/>
      <w:lvlText w:val=""/>
      <w:lvlJc w:val="left"/>
      <w:rPr>
        <w:rFonts w:cs="Times New Roman"/>
      </w:rPr>
    </w:lvl>
    <w:lvl w:ilvl="5" w:tplc="0408001B">
      <w:numFmt w:val="decimal"/>
      <w:lvlText w:val=""/>
      <w:lvlJc w:val="left"/>
      <w:rPr>
        <w:rFonts w:cs="Times New Roman"/>
      </w:rPr>
    </w:lvl>
    <w:lvl w:ilvl="6" w:tplc="0408000F">
      <w:numFmt w:val="decimal"/>
      <w:lvlText w:val=""/>
      <w:lvlJc w:val="left"/>
      <w:rPr>
        <w:rFonts w:cs="Times New Roman"/>
      </w:rPr>
    </w:lvl>
    <w:lvl w:ilvl="7" w:tplc="04080019">
      <w:numFmt w:val="decimal"/>
      <w:lvlText w:val=""/>
      <w:lvlJc w:val="left"/>
      <w:rPr>
        <w:rFonts w:cs="Times New Roman"/>
      </w:rPr>
    </w:lvl>
    <w:lvl w:ilvl="8" w:tplc="0408001B">
      <w:numFmt w:val="decimal"/>
      <w:lvlText w:val=""/>
      <w:lvlJc w:val="left"/>
      <w:rPr>
        <w:rFonts w:cs="Times New Roman"/>
      </w:rPr>
    </w:lvl>
  </w:abstractNum>
  <w:abstractNum w:abstractNumId="7">
    <w:nsid w:val="13171814"/>
    <w:multiLevelType w:val="hybridMultilevel"/>
    <w:tmpl w:val="CAB29890"/>
    <w:lvl w:ilvl="0" w:tplc="0408000D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6706FBD"/>
    <w:multiLevelType w:val="hybridMultilevel"/>
    <w:tmpl w:val="D4D2F702"/>
    <w:lvl w:ilvl="0" w:tplc="F0467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06ACE"/>
    <w:multiLevelType w:val="hybridMultilevel"/>
    <w:tmpl w:val="6866ACC4"/>
    <w:lvl w:ilvl="0" w:tplc="04080005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F663C"/>
    <w:multiLevelType w:val="hybridMultilevel"/>
    <w:tmpl w:val="B0BE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F96AE8"/>
    <w:multiLevelType w:val="hybridMultilevel"/>
    <w:tmpl w:val="421CB546"/>
    <w:lvl w:ilvl="0" w:tplc="30EE83B6">
      <w:start w:val="1"/>
      <w:numFmt w:val="decimal"/>
      <w:lvlText w:val="%1."/>
      <w:lvlJc w:val="center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5298E1D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CDA0FB2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890D86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BB49B2A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4AA4DA2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ECEE1B7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88C73FA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AF70F02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1AFE2FE1"/>
    <w:multiLevelType w:val="hybridMultilevel"/>
    <w:tmpl w:val="5A9221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030100"/>
    <w:multiLevelType w:val="hybridMultilevel"/>
    <w:tmpl w:val="F36C34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DB2FE1"/>
    <w:multiLevelType w:val="multilevel"/>
    <w:tmpl w:val="0C1620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1F6F2746"/>
    <w:multiLevelType w:val="hybridMultilevel"/>
    <w:tmpl w:val="C93A752A"/>
    <w:lvl w:ilvl="0" w:tplc="6FE2C524">
      <w:start w:val="1"/>
      <w:numFmt w:val="decimal"/>
      <w:lvlText w:val="%1."/>
      <w:lvlJc w:val="center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1FBF2CEC"/>
    <w:multiLevelType w:val="multilevel"/>
    <w:tmpl w:val="8AB6CE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2333C6F"/>
    <w:multiLevelType w:val="multilevel"/>
    <w:tmpl w:val="6916DF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3327221"/>
    <w:multiLevelType w:val="hybridMultilevel"/>
    <w:tmpl w:val="686EA1E2"/>
    <w:lvl w:ilvl="0" w:tplc="F07C8332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A48C41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040D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8F87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EB6E75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3AE8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C069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FFE96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A7F4E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4D36EAC"/>
    <w:multiLevelType w:val="hybridMultilevel"/>
    <w:tmpl w:val="22789E36"/>
    <w:lvl w:ilvl="0" w:tplc="F0467544">
      <w:start w:val="1"/>
      <w:numFmt w:val="bullet"/>
      <w:lvlText w:val=""/>
      <w:lvlJc w:val="left"/>
      <w:pPr>
        <w:tabs>
          <w:tab w:val="num" w:pos="3"/>
        </w:tabs>
        <w:ind w:left="210" w:hanging="21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7714614"/>
    <w:multiLevelType w:val="hybridMultilevel"/>
    <w:tmpl w:val="305225E0"/>
    <w:lvl w:ilvl="0" w:tplc="F046754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03">
      <w:start w:val="1"/>
      <w:numFmt w:val="bullet"/>
      <w:lvlText w:val=""/>
      <w:lvlJc w:val="left"/>
      <w:pPr>
        <w:tabs>
          <w:tab w:val="num" w:pos="2343"/>
        </w:tabs>
        <w:ind w:left="2550" w:hanging="210"/>
      </w:pPr>
      <w:rPr>
        <w:rFonts w:ascii="Symbol" w:hAnsi="Symbol" w:hint="default"/>
        <w:color w:val="000000"/>
      </w:rPr>
    </w:lvl>
    <w:lvl w:ilvl="5" w:tplc="04080005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1">
    <w:nsid w:val="2CBC6396"/>
    <w:multiLevelType w:val="hybridMultilevel"/>
    <w:tmpl w:val="AC502590"/>
    <w:lvl w:ilvl="0" w:tplc="0408000F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19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046754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E8434D6"/>
    <w:multiLevelType w:val="multilevel"/>
    <w:tmpl w:val="7C265C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  <w:b/>
      </w:rPr>
    </w:lvl>
  </w:abstractNum>
  <w:abstractNum w:abstractNumId="23">
    <w:nsid w:val="3081755F"/>
    <w:multiLevelType w:val="hybridMultilevel"/>
    <w:tmpl w:val="FC2A7956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0A342E"/>
    <w:multiLevelType w:val="hybridMultilevel"/>
    <w:tmpl w:val="F76C6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667523"/>
    <w:multiLevelType w:val="multilevel"/>
    <w:tmpl w:val="1DCA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26">
    <w:nsid w:val="3E0B6144"/>
    <w:multiLevelType w:val="multilevel"/>
    <w:tmpl w:val="FC2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1C56596"/>
    <w:multiLevelType w:val="hybridMultilevel"/>
    <w:tmpl w:val="E82220F8"/>
    <w:lvl w:ilvl="0" w:tplc="5B6468F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5552A9E4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FC2CE580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ED240B08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ABA8B7F0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F5B00F40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517688AA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60F278BE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6C5CA010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45661D95"/>
    <w:multiLevelType w:val="hybridMultilevel"/>
    <w:tmpl w:val="8460FDA0"/>
    <w:lvl w:ilvl="0" w:tplc="0408000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58F3639"/>
    <w:multiLevelType w:val="hybridMultilevel"/>
    <w:tmpl w:val="E68C2174"/>
    <w:lvl w:ilvl="0" w:tplc="E0F25BE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47223CB2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F8FC8CA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23888CD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5E0D82A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6DA8673E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3B34B718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20A0A16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6130C534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4783304F"/>
    <w:multiLevelType w:val="hybridMultilevel"/>
    <w:tmpl w:val="18B63C90"/>
    <w:lvl w:ilvl="0" w:tplc="0408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FC465D"/>
    <w:multiLevelType w:val="hybridMultilevel"/>
    <w:tmpl w:val="4462E792"/>
    <w:lvl w:ilvl="0" w:tplc="0408000F">
      <w:start w:val="1"/>
      <w:numFmt w:val="bullet"/>
      <w:lvlText w:val=""/>
      <w:lvlJc w:val="left"/>
      <w:pPr>
        <w:tabs>
          <w:tab w:val="num" w:pos="-177"/>
        </w:tabs>
        <w:ind w:left="3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4CFE6DB8"/>
    <w:multiLevelType w:val="hybridMultilevel"/>
    <w:tmpl w:val="FCB67FDC"/>
    <w:lvl w:ilvl="0" w:tplc="F0467544">
      <w:start w:val="1"/>
      <w:numFmt w:val="decimal"/>
      <w:lvlText w:val="%1."/>
      <w:lvlJc w:val="left"/>
      <w:pPr>
        <w:ind w:left="-180" w:hanging="360"/>
      </w:pPr>
      <w:rPr>
        <w:rFonts w:cs="Times New Roman"/>
      </w:rPr>
    </w:lvl>
    <w:lvl w:ilvl="1" w:tplc="04080003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05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3">
    <w:nsid w:val="500631AB"/>
    <w:multiLevelType w:val="hybridMultilevel"/>
    <w:tmpl w:val="738AE22E"/>
    <w:lvl w:ilvl="0" w:tplc="0408000F">
      <w:start w:val="1"/>
      <w:numFmt w:val="decimal"/>
      <w:lvlText w:val="%1."/>
      <w:lvlJc w:val="center"/>
      <w:pPr>
        <w:ind w:left="-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4">
    <w:nsid w:val="51D35DF1"/>
    <w:multiLevelType w:val="hybridMultilevel"/>
    <w:tmpl w:val="5CFC98EC"/>
    <w:lvl w:ilvl="0" w:tplc="6FE2C524">
      <w:start w:val="1"/>
      <w:numFmt w:val="bullet"/>
      <w:lvlText w:val=""/>
      <w:lvlJc w:val="left"/>
      <w:pPr>
        <w:tabs>
          <w:tab w:val="num" w:pos="-177"/>
        </w:tabs>
        <w:ind w:left="30" w:hanging="210"/>
      </w:pPr>
      <w:rPr>
        <w:rFonts w:ascii="Symbol" w:hAnsi="Symbol" w:hint="default"/>
        <w:color w:val="000000"/>
      </w:rPr>
    </w:lvl>
    <w:lvl w:ilvl="1" w:tplc="04080019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5">
    <w:nsid w:val="54A45F67"/>
    <w:multiLevelType w:val="hybridMultilevel"/>
    <w:tmpl w:val="0F14EABE"/>
    <w:lvl w:ilvl="0" w:tplc="F0467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03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A078E1"/>
    <w:multiLevelType w:val="hybridMultilevel"/>
    <w:tmpl w:val="1206C4B6"/>
    <w:lvl w:ilvl="0" w:tplc="0408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FC555BD"/>
    <w:multiLevelType w:val="hybridMultilevel"/>
    <w:tmpl w:val="CF745404"/>
    <w:lvl w:ilvl="0" w:tplc="69A4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9F1BD7"/>
    <w:multiLevelType w:val="hybridMultilevel"/>
    <w:tmpl w:val="FBC09C12"/>
    <w:lvl w:ilvl="0" w:tplc="861A3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31A6E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EF2230"/>
    <w:multiLevelType w:val="hybridMultilevel"/>
    <w:tmpl w:val="94C846AC"/>
    <w:lvl w:ilvl="0" w:tplc="132AAC4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D327320"/>
    <w:multiLevelType w:val="hybridMultilevel"/>
    <w:tmpl w:val="A9A4A0D0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BA3F3D"/>
    <w:multiLevelType w:val="multilevel"/>
    <w:tmpl w:val="5C82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2">
    <w:nsid w:val="6F387548"/>
    <w:multiLevelType w:val="hybridMultilevel"/>
    <w:tmpl w:val="C088A482"/>
    <w:lvl w:ilvl="0" w:tplc="AAFAAB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761D88"/>
    <w:multiLevelType w:val="multilevel"/>
    <w:tmpl w:val="C524705E"/>
    <w:lvl w:ilvl="0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1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44">
    <w:nsid w:val="78F75D52"/>
    <w:multiLevelType w:val="hybridMultilevel"/>
    <w:tmpl w:val="4DAC3AC8"/>
    <w:lvl w:ilvl="0" w:tplc="0874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F06A6"/>
    <w:multiLevelType w:val="hybridMultilevel"/>
    <w:tmpl w:val="5EC63D60"/>
    <w:lvl w:ilvl="0" w:tplc="A50ADF02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3DC79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B79452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76A7B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1B0FC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07407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E59AD4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60285A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6287C0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>
    <w:nsid w:val="7D2A1B0A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41"/>
  </w:num>
  <w:num w:numId="3">
    <w:abstractNumId w:val="10"/>
  </w:num>
  <w:num w:numId="4">
    <w:abstractNumId w:val="14"/>
  </w:num>
  <w:num w:numId="5">
    <w:abstractNumId w:val="17"/>
  </w:num>
  <w:num w:numId="6">
    <w:abstractNumId w:val="45"/>
  </w:num>
  <w:num w:numId="7">
    <w:abstractNumId w:val="4"/>
  </w:num>
  <w:num w:numId="8">
    <w:abstractNumId w:val="25"/>
  </w:num>
  <w:num w:numId="9">
    <w:abstractNumId w:val="22"/>
  </w:num>
  <w:num w:numId="10">
    <w:abstractNumId w:val="16"/>
  </w:num>
  <w:num w:numId="11">
    <w:abstractNumId w:val="46"/>
  </w:num>
  <w:num w:numId="12">
    <w:abstractNumId w:val="28"/>
  </w:num>
  <w:num w:numId="13">
    <w:abstractNumId w:val="40"/>
  </w:num>
  <w:num w:numId="14">
    <w:abstractNumId w:val="2"/>
  </w:num>
  <w:num w:numId="15">
    <w:abstractNumId w:val="38"/>
  </w:num>
  <w:num w:numId="16">
    <w:abstractNumId w:val="44"/>
  </w:num>
  <w:num w:numId="17">
    <w:abstractNumId w:val="36"/>
  </w:num>
  <w:num w:numId="18">
    <w:abstractNumId w:val="0"/>
  </w:num>
  <w:num w:numId="19">
    <w:abstractNumId w:val="21"/>
  </w:num>
  <w:num w:numId="20">
    <w:abstractNumId w:val="29"/>
  </w:num>
  <w:num w:numId="21">
    <w:abstractNumId w:val="15"/>
  </w:num>
  <w:num w:numId="22">
    <w:abstractNumId w:val="11"/>
  </w:num>
  <w:num w:numId="23">
    <w:abstractNumId w:val="6"/>
  </w:num>
  <w:num w:numId="24">
    <w:abstractNumId w:val="9"/>
  </w:num>
  <w:num w:numId="25">
    <w:abstractNumId w:val="8"/>
  </w:num>
  <w:num w:numId="26">
    <w:abstractNumId w:val="32"/>
  </w:num>
  <w:num w:numId="27">
    <w:abstractNumId w:val="20"/>
  </w:num>
  <w:num w:numId="28">
    <w:abstractNumId w:val="13"/>
  </w:num>
  <w:num w:numId="29">
    <w:abstractNumId w:val="31"/>
  </w:num>
  <w:num w:numId="30">
    <w:abstractNumId w:val="34"/>
  </w:num>
  <w:num w:numId="31">
    <w:abstractNumId w:val="3"/>
  </w:num>
  <w:num w:numId="32">
    <w:abstractNumId w:val="7"/>
  </w:num>
  <w:num w:numId="33">
    <w:abstractNumId w:val="19"/>
  </w:num>
  <w:num w:numId="34">
    <w:abstractNumId w:val="18"/>
  </w:num>
  <w:num w:numId="35">
    <w:abstractNumId w:val="30"/>
  </w:num>
  <w:num w:numId="36">
    <w:abstractNumId w:val="24"/>
  </w:num>
  <w:num w:numId="37">
    <w:abstractNumId w:val="23"/>
  </w:num>
  <w:num w:numId="38">
    <w:abstractNumId w:val="26"/>
  </w:num>
  <w:num w:numId="39">
    <w:abstractNumId w:val="27"/>
  </w:num>
  <w:num w:numId="40">
    <w:abstractNumId w:val="43"/>
  </w:num>
  <w:num w:numId="41">
    <w:abstractNumId w:val="1"/>
  </w:num>
  <w:num w:numId="42">
    <w:abstractNumId w:val="33"/>
  </w:num>
  <w:num w:numId="43">
    <w:abstractNumId w:val="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ED1"/>
    <w:rsid w:val="00003E49"/>
    <w:rsid w:val="00005626"/>
    <w:rsid w:val="00013668"/>
    <w:rsid w:val="0003364A"/>
    <w:rsid w:val="00033C36"/>
    <w:rsid w:val="00050FEB"/>
    <w:rsid w:val="0006398F"/>
    <w:rsid w:val="000770DD"/>
    <w:rsid w:val="00080497"/>
    <w:rsid w:val="00081E1F"/>
    <w:rsid w:val="00090BB1"/>
    <w:rsid w:val="00093EFB"/>
    <w:rsid w:val="00097409"/>
    <w:rsid w:val="00097D06"/>
    <w:rsid w:val="000A054A"/>
    <w:rsid w:val="000A1881"/>
    <w:rsid w:val="000C21E8"/>
    <w:rsid w:val="000C59E1"/>
    <w:rsid w:val="000C763D"/>
    <w:rsid w:val="000D1E1F"/>
    <w:rsid w:val="000D3FA5"/>
    <w:rsid w:val="000D4EE2"/>
    <w:rsid w:val="000E5345"/>
    <w:rsid w:val="000E73C1"/>
    <w:rsid w:val="000F55CF"/>
    <w:rsid w:val="000F6BC4"/>
    <w:rsid w:val="000F6ED1"/>
    <w:rsid w:val="00100E3F"/>
    <w:rsid w:val="00102792"/>
    <w:rsid w:val="00102B31"/>
    <w:rsid w:val="00106863"/>
    <w:rsid w:val="00111169"/>
    <w:rsid w:val="00112A8B"/>
    <w:rsid w:val="00124240"/>
    <w:rsid w:val="001262D8"/>
    <w:rsid w:val="00126A40"/>
    <w:rsid w:val="0013103E"/>
    <w:rsid w:val="00133114"/>
    <w:rsid w:val="00135073"/>
    <w:rsid w:val="0014257C"/>
    <w:rsid w:val="0014446D"/>
    <w:rsid w:val="00153644"/>
    <w:rsid w:val="00160DFB"/>
    <w:rsid w:val="001748CB"/>
    <w:rsid w:val="00187D7B"/>
    <w:rsid w:val="001921F1"/>
    <w:rsid w:val="001B22E5"/>
    <w:rsid w:val="001B3CCB"/>
    <w:rsid w:val="001B6A5B"/>
    <w:rsid w:val="001C6FF3"/>
    <w:rsid w:val="001D029B"/>
    <w:rsid w:val="001D0582"/>
    <w:rsid w:val="001D5BDA"/>
    <w:rsid w:val="001E210A"/>
    <w:rsid w:val="001E5913"/>
    <w:rsid w:val="001F1B2E"/>
    <w:rsid w:val="001F294E"/>
    <w:rsid w:val="0020488B"/>
    <w:rsid w:val="00211F76"/>
    <w:rsid w:val="00222783"/>
    <w:rsid w:val="0022417E"/>
    <w:rsid w:val="002243CF"/>
    <w:rsid w:val="00224743"/>
    <w:rsid w:val="0022540C"/>
    <w:rsid w:val="002272FD"/>
    <w:rsid w:val="002303FD"/>
    <w:rsid w:val="00235659"/>
    <w:rsid w:val="00237BFB"/>
    <w:rsid w:val="00242F9A"/>
    <w:rsid w:val="0025211E"/>
    <w:rsid w:val="00256CD4"/>
    <w:rsid w:val="0026616B"/>
    <w:rsid w:val="002705F5"/>
    <w:rsid w:val="00270A95"/>
    <w:rsid w:val="00271BEA"/>
    <w:rsid w:val="00275B91"/>
    <w:rsid w:val="00280D35"/>
    <w:rsid w:val="002825AF"/>
    <w:rsid w:val="00283852"/>
    <w:rsid w:val="0028428B"/>
    <w:rsid w:val="002A1C45"/>
    <w:rsid w:val="002C0EB0"/>
    <w:rsid w:val="002C5210"/>
    <w:rsid w:val="002C6B3D"/>
    <w:rsid w:val="002D0F91"/>
    <w:rsid w:val="002D1255"/>
    <w:rsid w:val="002D4C7E"/>
    <w:rsid w:val="002E5507"/>
    <w:rsid w:val="002F254A"/>
    <w:rsid w:val="002F3E06"/>
    <w:rsid w:val="00305D4D"/>
    <w:rsid w:val="00315DC3"/>
    <w:rsid w:val="00321886"/>
    <w:rsid w:val="0032260E"/>
    <w:rsid w:val="00323B8A"/>
    <w:rsid w:val="0032410A"/>
    <w:rsid w:val="00325397"/>
    <w:rsid w:val="00327ECC"/>
    <w:rsid w:val="00332043"/>
    <w:rsid w:val="00333AE2"/>
    <w:rsid w:val="00334B27"/>
    <w:rsid w:val="00335773"/>
    <w:rsid w:val="00342AF7"/>
    <w:rsid w:val="00344146"/>
    <w:rsid w:val="00346D4E"/>
    <w:rsid w:val="0034743E"/>
    <w:rsid w:val="0035295F"/>
    <w:rsid w:val="00353C22"/>
    <w:rsid w:val="00356501"/>
    <w:rsid w:val="00363A26"/>
    <w:rsid w:val="00367925"/>
    <w:rsid w:val="0037502C"/>
    <w:rsid w:val="003839DE"/>
    <w:rsid w:val="00393BFD"/>
    <w:rsid w:val="003A4AE4"/>
    <w:rsid w:val="003C38AD"/>
    <w:rsid w:val="003C6182"/>
    <w:rsid w:val="003E4C38"/>
    <w:rsid w:val="003F3D7B"/>
    <w:rsid w:val="003F53FF"/>
    <w:rsid w:val="004034D1"/>
    <w:rsid w:val="00403F52"/>
    <w:rsid w:val="0041425A"/>
    <w:rsid w:val="004144A1"/>
    <w:rsid w:val="00420E5E"/>
    <w:rsid w:val="00421A7C"/>
    <w:rsid w:val="0043007D"/>
    <w:rsid w:val="004313F4"/>
    <w:rsid w:val="0044234E"/>
    <w:rsid w:val="00443E8D"/>
    <w:rsid w:val="0045015C"/>
    <w:rsid w:val="00450CAB"/>
    <w:rsid w:val="004571B2"/>
    <w:rsid w:val="00464107"/>
    <w:rsid w:val="00472FA3"/>
    <w:rsid w:val="00474CD8"/>
    <w:rsid w:val="00482638"/>
    <w:rsid w:val="004A15B7"/>
    <w:rsid w:val="004A27BC"/>
    <w:rsid w:val="004A2A56"/>
    <w:rsid w:val="004A3388"/>
    <w:rsid w:val="004A5430"/>
    <w:rsid w:val="004A5C13"/>
    <w:rsid w:val="004A5C33"/>
    <w:rsid w:val="004B1156"/>
    <w:rsid w:val="004B1C9F"/>
    <w:rsid w:val="004B2297"/>
    <w:rsid w:val="004B54C7"/>
    <w:rsid w:val="004C638D"/>
    <w:rsid w:val="004C67FA"/>
    <w:rsid w:val="004D08B8"/>
    <w:rsid w:val="004D1F77"/>
    <w:rsid w:val="004D5C81"/>
    <w:rsid w:val="004E0582"/>
    <w:rsid w:val="004E07B2"/>
    <w:rsid w:val="004E4317"/>
    <w:rsid w:val="004F034A"/>
    <w:rsid w:val="004F70CD"/>
    <w:rsid w:val="00501E1E"/>
    <w:rsid w:val="00505716"/>
    <w:rsid w:val="00505BEA"/>
    <w:rsid w:val="00507162"/>
    <w:rsid w:val="00514DFB"/>
    <w:rsid w:val="005152C7"/>
    <w:rsid w:val="0051579C"/>
    <w:rsid w:val="00520A76"/>
    <w:rsid w:val="00521B88"/>
    <w:rsid w:val="00524C5E"/>
    <w:rsid w:val="0052605E"/>
    <w:rsid w:val="00527367"/>
    <w:rsid w:val="00531085"/>
    <w:rsid w:val="00541246"/>
    <w:rsid w:val="00543A44"/>
    <w:rsid w:val="00544542"/>
    <w:rsid w:val="00547B46"/>
    <w:rsid w:val="005606D2"/>
    <w:rsid w:val="00564072"/>
    <w:rsid w:val="0057109A"/>
    <w:rsid w:val="00572E72"/>
    <w:rsid w:val="005749FC"/>
    <w:rsid w:val="005776B8"/>
    <w:rsid w:val="00581211"/>
    <w:rsid w:val="00584417"/>
    <w:rsid w:val="005B4CD6"/>
    <w:rsid w:val="005C37F4"/>
    <w:rsid w:val="005C408A"/>
    <w:rsid w:val="005C4B7F"/>
    <w:rsid w:val="005D18F9"/>
    <w:rsid w:val="005D29D2"/>
    <w:rsid w:val="005D7CEF"/>
    <w:rsid w:val="005E76EF"/>
    <w:rsid w:val="005F1F21"/>
    <w:rsid w:val="005F2C5C"/>
    <w:rsid w:val="005F3542"/>
    <w:rsid w:val="00600B2B"/>
    <w:rsid w:val="006012F4"/>
    <w:rsid w:val="0060529C"/>
    <w:rsid w:val="00607FE5"/>
    <w:rsid w:val="00621B1E"/>
    <w:rsid w:val="00622B58"/>
    <w:rsid w:val="00633BC3"/>
    <w:rsid w:val="00643AF9"/>
    <w:rsid w:val="00653495"/>
    <w:rsid w:val="00664EF9"/>
    <w:rsid w:val="006659EB"/>
    <w:rsid w:val="006677B8"/>
    <w:rsid w:val="00670E13"/>
    <w:rsid w:val="006724E1"/>
    <w:rsid w:val="006742E6"/>
    <w:rsid w:val="00682889"/>
    <w:rsid w:val="0068619F"/>
    <w:rsid w:val="0069380E"/>
    <w:rsid w:val="006A0AA5"/>
    <w:rsid w:val="006A2483"/>
    <w:rsid w:val="006A4E46"/>
    <w:rsid w:val="006A53B2"/>
    <w:rsid w:val="006B1DC8"/>
    <w:rsid w:val="006B399A"/>
    <w:rsid w:val="006B7CF0"/>
    <w:rsid w:val="006C38C6"/>
    <w:rsid w:val="006C6171"/>
    <w:rsid w:val="006C72A6"/>
    <w:rsid w:val="006D548B"/>
    <w:rsid w:val="006D6B37"/>
    <w:rsid w:val="006D7FCA"/>
    <w:rsid w:val="006E7DB3"/>
    <w:rsid w:val="006F09D0"/>
    <w:rsid w:val="006F2C49"/>
    <w:rsid w:val="006F5E81"/>
    <w:rsid w:val="00704B1A"/>
    <w:rsid w:val="007054E1"/>
    <w:rsid w:val="007058B7"/>
    <w:rsid w:val="00712DFE"/>
    <w:rsid w:val="007214A1"/>
    <w:rsid w:val="007218C6"/>
    <w:rsid w:val="0072419C"/>
    <w:rsid w:val="0073271F"/>
    <w:rsid w:val="00740A64"/>
    <w:rsid w:val="007655F1"/>
    <w:rsid w:val="0076700D"/>
    <w:rsid w:val="007671E1"/>
    <w:rsid w:val="007714C9"/>
    <w:rsid w:val="007715BC"/>
    <w:rsid w:val="007739AE"/>
    <w:rsid w:val="00774817"/>
    <w:rsid w:val="00775D4F"/>
    <w:rsid w:val="00781270"/>
    <w:rsid w:val="00783DAC"/>
    <w:rsid w:val="00784C9B"/>
    <w:rsid w:val="007A4266"/>
    <w:rsid w:val="007B3ACF"/>
    <w:rsid w:val="007B49E7"/>
    <w:rsid w:val="007C1CB0"/>
    <w:rsid w:val="007C1D02"/>
    <w:rsid w:val="007C6B87"/>
    <w:rsid w:val="007D0224"/>
    <w:rsid w:val="007D56A5"/>
    <w:rsid w:val="007E0F85"/>
    <w:rsid w:val="007E2242"/>
    <w:rsid w:val="007E2680"/>
    <w:rsid w:val="007E7454"/>
    <w:rsid w:val="007E790E"/>
    <w:rsid w:val="007F0DA2"/>
    <w:rsid w:val="007F0EB3"/>
    <w:rsid w:val="007F11F4"/>
    <w:rsid w:val="007F7F36"/>
    <w:rsid w:val="008023EE"/>
    <w:rsid w:val="00804152"/>
    <w:rsid w:val="00812EB1"/>
    <w:rsid w:val="008135B0"/>
    <w:rsid w:val="00814EE3"/>
    <w:rsid w:val="00820154"/>
    <w:rsid w:val="00820227"/>
    <w:rsid w:val="00821FBA"/>
    <w:rsid w:val="008242E5"/>
    <w:rsid w:val="00826E81"/>
    <w:rsid w:val="0083130E"/>
    <w:rsid w:val="00835F45"/>
    <w:rsid w:val="00836CF1"/>
    <w:rsid w:val="0083721F"/>
    <w:rsid w:val="00843F6F"/>
    <w:rsid w:val="00845673"/>
    <w:rsid w:val="00845C17"/>
    <w:rsid w:val="0085115B"/>
    <w:rsid w:val="00852822"/>
    <w:rsid w:val="0085561B"/>
    <w:rsid w:val="00862007"/>
    <w:rsid w:val="00866B83"/>
    <w:rsid w:val="00866E91"/>
    <w:rsid w:val="00871F13"/>
    <w:rsid w:val="00877CB8"/>
    <w:rsid w:val="00882800"/>
    <w:rsid w:val="00885C10"/>
    <w:rsid w:val="00897B0C"/>
    <w:rsid w:val="008A03B8"/>
    <w:rsid w:val="008A67E3"/>
    <w:rsid w:val="008C338A"/>
    <w:rsid w:val="008D041F"/>
    <w:rsid w:val="008D09D8"/>
    <w:rsid w:val="008D19B2"/>
    <w:rsid w:val="008D2CBD"/>
    <w:rsid w:val="008F55E1"/>
    <w:rsid w:val="00906BDE"/>
    <w:rsid w:val="00906D5D"/>
    <w:rsid w:val="00912D69"/>
    <w:rsid w:val="009134A1"/>
    <w:rsid w:val="00916AF4"/>
    <w:rsid w:val="00921F0C"/>
    <w:rsid w:val="00925415"/>
    <w:rsid w:val="00926579"/>
    <w:rsid w:val="00927848"/>
    <w:rsid w:val="00932485"/>
    <w:rsid w:val="00946AC5"/>
    <w:rsid w:val="00954C53"/>
    <w:rsid w:val="00956F08"/>
    <w:rsid w:val="009670EF"/>
    <w:rsid w:val="00982A31"/>
    <w:rsid w:val="009876FF"/>
    <w:rsid w:val="0099031F"/>
    <w:rsid w:val="0099167F"/>
    <w:rsid w:val="009A6AC7"/>
    <w:rsid w:val="009B5F5B"/>
    <w:rsid w:val="009B6B43"/>
    <w:rsid w:val="009B76FF"/>
    <w:rsid w:val="009C50BD"/>
    <w:rsid w:val="009C5B6D"/>
    <w:rsid w:val="009D397F"/>
    <w:rsid w:val="009E1912"/>
    <w:rsid w:val="009E2BCC"/>
    <w:rsid w:val="009E5F8D"/>
    <w:rsid w:val="009E6499"/>
    <w:rsid w:val="009E64A7"/>
    <w:rsid w:val="009E7EF2"/>
    <w:rsid w:val="009F1293"/>
    <w:rsid w:val="009F4D1D"/>
    <w:rsid w:val="00A03913"/>
    <w:rsid w:val="00A10F2F"/>
    <w:rsid w:val="00A11F36"/>
    <w:rsid w:val="00A32485"/>
    <w:rsid w:val="00A33CAF"/>
    <w:rsid w:val="00A449A2"/>
    <w:rsid w:val="00A50B74"/>
    <w:rsid w:val="00A56323"/>
    <w:rsid w:val="00A617A0"/>
    <w:rsid w:val="00A62FBE"/>
    <w:rsid w:val="00A659F9"/>
    <w:rsid w:val="00A67A3E"/>
    <w:rsid w:val="00A822D0"/>
    <w:rsid w:val="00A83F87"/>
    <w:rsid w:val="00A95AB5"/>
    <w:rsid w:val="00AA28A7"/>
    <w:rsid w:val="00AA4C47"/>
    <w:rsid w:val="00AA7257"/>
    <w:rsid w:val="00AA7C28"/>
    <w:rsid w:val="00AA7E15"/>
    <w:rsid w:val="00AB42D1"/>
    <w:rsid w:val="00AB665D"/>
    <w:rsid w:val="00AC7616"/>
    <w:rsid w:val="00AD3FB7"/>
    <w:rsid w:val="00AD43D8"/>
    <w:rsid w:val="00AD5D55"/>
    <w:rsid w:val="00AD7015"/>
    <w:rsid w:val="00AE0C59"/>
    <w:rsid w:val="00AE377E"/>
    <w:rsid w:val="00AE516A"/>
    <w:rsid w:val="00AE5C6D"/>
    <w:rsid w:val="00AE5EBB"/>
    <w:rsid w:val="00AE6F60"/>
    <w:rsid w:val="00B141C7"/>
    <w:rsid w:val="00B204C8"/>
    <w:rsid w:val="00B26A7C"/>
    <w:rsid w:val="00B31EC5"/>
    <w:rsid w:val="00B32AAE"/>
    <w:rsid w:val="00B349ED"/>
    <w:rsid w:val="00B35660"/>
    <w:rsid w:val="00B37600"/>
    <w:rsid w:val="00B407B0"/>
    <w:rsid w:val="00B552C7"/>
    <w:rsid w:val="00B60B96"/>
    <w:rsid w:val="00B640C4"/>
    <w:rsid w:val="00B64E38"/>
    <w:rsid w:val="00B66FA4"/>
    <w:rsid w:val="00B67ED5"/>
    <w:rsid w:val="00B709A2"/>
    <w:rsid w:val="00B73513"/>
    <w:rsid w:val="00B827C0"/>
    <w:rsid w:val="00B84563"/>
    <w:rsid w:val="00B84CEB"/>
    <w:rsid w:val="00B90E85"/>
    <w:rsid w:val="00B95416"/>
    <w:rsid w:val="00BA2FD5"/>
    <w:rsid w:val="00BC2CEB"/>
    <w:rsid w:val="00BC56A5"/>
    <w:rsid w:val="00BC6E9A"/>
    <w:rsid w:val="00BD1DE3"/>
    <w:rsid w:val="00BD3956"/>
    <w:rsid w:val="00BD6911"/>
    <w:rsid w:val="00BE14C1"/>
    <w:rsid w:val="00BE1EB7"/>
    <w:rsid w:val="00BE4250"/>
    <w:rsid w:val="00BE71C5"/>
    <w:rsid w:val="00BF136A"/>
    <w:rsid w:val="00BF2CD2"/>
    <w:rsid w:val="00C02058"/>
    <w:rsid w:val="00C024FA"/>
    <w:rsid w:val="00C02559"/>
    <w:rsid w:val="00C0267D"/>
    <w:rsid w:val="00C0321F"/>
    <w:rsid w:val="00C2216E"/>
    <w:rsid w:val="00C30E72"/>
    <w:rsid w:val="00C32173"/>
    <w:rsid w:val="00C56E99"/>
    <w:rsid w:val="00C6199F"/>
    <w:rsid w:val="00C81684"/>
    <w:rsid w:val="00C83A87"/>
    <w:rsid w:val="00C8505D"/>
    <w:rsid w:val="00C860A0"/>
    <w:rsid w:val="00C91D05"/>
    <w:rsid w:val="00C91F10"/>
    <w:rsid w:val="00C93BF7"/>
    <w:rsid w:val="00C96D39"/>
    <w:rsid w:val="00CA4416"/>
    <w:rsid w:val="00CA64E6"/>
    <w:rsid w:val="00CA71CD"/>
    <w:rsid w:val="00CB1B93"/>
    <w:rsid w:val="00CB2D96"/>
    <w:rsid w:val="00CB473F"/>
    <w:rsid w:val="00CC502C"/>
    <w:rsid w:val="00CC5654"/>
    <w:rsid w:val="00CC5CA6"/>
    <w:rsid w:val="00CD1AD3"/>
    <w:rsid w:val="00CD3EF0"/>
    <w:rsid w:val="00CD545D"/>
    <w:rsid w:val="00D11901"/>
    <w:rsid w:val="00D12BF6"/>
    <w:rsid w:val="00D15C80"/>
    <w:rsid w:val="00D20159"/>
    <w:rsid w:val="00D275B2"/>
    <w:rsid w:val="00D33CC7"/>
    <w:rsid w:val="00D341D4"/>
    <w:rsid w:val="00D41302"/>
    <w:rsid w:val="00D45342"/>
    <w:rsid w:val="00D464C4"/>
    <w:rsid w:val="00D479BE"/>
    <w:rsid w:val="00D50FD2"/>
    <w:rsid w:val="00D51DB5"/>
    <w:rsid w:val="00D5231F"/>
    <w:rsid w:val="00D538CF"/>
    <w:rsid w:val="00D53C01"/>
    <w:rsid w:val="00D5479C"/>
    <w:rsid w:val="00D57668"/>
    <w:rsid w:val="00D6001E"/>
    <w:rsid w:val="00D62D0D"/>
    <w:rsid w:val="00D638B9"/>
    <w:rsid w:val="00D671CB"/>
    <w:rsid w:val="00D6782E"/>
    <w:rsid w:val="00D812EC"/>
    <w:rsid w:val="00DA1D1E"/>
    <w:rsid w:val="00DB1E3E"/>
    <w:rsid w:val="00DB66A9"/>
    <w:rsid w:val="00DC5EAB"/>
    <w:rsid w:val="00DD6696"/>
    <w:rsid w:val="00DD734F"/>
    <w:rsid w:val="00DE18A5"/>
    <w:rsid w:val="00DE3288"/>
    <w:rsid w:val="00DE7EEB"/>
    <w:rsid w:val="00DF0A6A"/>
    <w:rsid w:val="00DF24FA"/>
    <w:rsid w:val="00DF2EA7"/>
    <w:rsid w:val="00E05418"/>
    <w:rsid w:val="00E10831"/>
    <w:rsid w:val="00E12D03"/>
    <w:rsid w:val="00E1440C"/>
    <w:rsid w:val="00E14949"/>
    <w:rsid w:val="00E17DE2"/>
    <w:rsid w:val="00E3617D"/>
    <w:rsid w:val="00E37DFB"/>
    <w:rsid w:val="00E43576"/>
    <w:rsid w:val="00E468E8"/>
    <w:rsid w:val="00E50B65"/>
    <w:rsid w:val="00E53C32"/>
    <w:rsid w:val="00E63E8D"/>
    <w:rsid w:val="00E700EB"/>
    <w:rsid w:val="00E70836"/>
    <w:rsid w:val="00E72413"/>
    <w:rsid w:val="00E755E3"/>
    <w:rsid w:val="00E8303F"/>
    <w:rsid w:val="00E87C66"/>
    <w:rsid w:val="00E92F6F"/>
    <w:rsid w:val="00EA5E75"/>
    <w:rsid w:val="00EA76EE"/>
    <w:rsid w:val="00ED10BB"/>
    <w:rsid w:val="00ED3487"/>
    <w:rsid w:val="00ED61EC"/>
    <w:rsid w:val="00EE3AB7"/>
    <w:rsid w:val="00EF375B"/>
    <w:rsid w:val="00EF3FA9"/>
    <w:rsid w:val="00EF4DFA"/>
    <w:rsid w:val="00EF78F4"/>
    <w:rsid w:val="00F1226F"/>
    <w:rsid w:val="00F12F28"/>
    <w:rsid w:val="00F21D32"/>
    <w:rsid w:val="00F2464B"/>
    <w:rsid w:val="00F254A2"/>
    <w:rsid w:val="00F26FCB"/>
    <w:rsid w:val="00F314CB"/>
    <w:rsid w:val="00F32B3A"/>
    <w:rsid w:val="00F32FEB"/>
    <w:rsid w:val="00F331BA"/>
    <w:rsid w:val="00F43885"/>
    <w:rsid w:val="00F527BB"/>
    <w:rsid w:val="00F52B7E"/>
    <w:rsid w:val="00F55114"/>
    <w:rsid w:val="00F560D9"/>
    <w:rsid w:val="00F70EA1"/>
    <w:rsid w:val="00F76C1B"/>
    <w:rsid w:val="00F77E57"/>
    <w:rsid w:val="00F81BBE"/>
    <w:rsid w:val="00F8224D"/>
    <w:rsid w:val="00F84F1F"/>
    <w:rsid w:val="00F86D21"/>
    <w:rsid w:val="00F90D45"/>
    <w:rsid w:val="00F90F82"/>
    <w:rsid w:val="00F9185B"/>
    <w:rsid w:val="00F91CF7"/>
    <w:rsid w:val="00F9321D"/>
    <w:rsid w:val="00FA3941"/>
    <w:rsid w:val="00FB067D"/>
    <w:rsid w:val="00FC4E2F"/>
    <w:rsid w:val="00FD052D"/>
    <w:rsid w:val="00FE2297"/>
    <w:rsid w:val="00FE3C44"/>
    <w:rsid w:val="00FE4861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D1"/>
    <w:rPr>
      <w:sz w:val="20"/>
      <w:szCs w:val="20"/>
      <w:lang w:val="en-GB" w:eastAsia="en-US"/>
    </w:rPr>
  </w:style>
  <w:style w:type="paragraph" w:styleId="Heading1">
    <w:name w:val="heading 1"/>
    <w:aliases w:val="h1,H1,H11,H12,H111,H13,H112,H14,H113,H15,H114,H16,H115,H17,H116,H18,H117,H19,H118,H110,H119,H120,H1110,Επικεφαλίδα 1 Char"/>
    <w:basedOn w:val="Normal"/>
    <w:next w:val="Normal"/>
    <w:link w:val="Heading1Char"/>
    <w:uiPriority w:val="99"/>
    <w:qFormat/>
    <w:rsid w:val="000F6ED1"/>
    <w:pPr>
      <w:keepNext/>
      <w:jc w:val="center"/>
      <w:outlineLvl w:val="0"/>
    </w:pPr>
    <w:rPr>
      <w:i/>
      <w:sz w:val="24"/>
      <w:lang w:val="el-GR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0F6ED1"/>
    <w:pPr>
      <w:keepNext/>
      <w:jc w:val="center"/>
      <w:outlineLvl w:val="1"/>
    </w:pPr>
    <w:rPr>
      <w:sz w:val="24"/>
      <w:u w:val="single"/>
      <w:lang w:val="el-GR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003E49"/>
    <w:pPr>
      <w:keepNext/>
      <w:tabs>
        <w:tab w:val="left" w:pos="567"/>
        <w:tab w:val="num" w:pos="720"/>
      </w:tabs>
      <w:suppressAutoHyphens/>
      <w:spacing w:after="240" w:line="220" w:lineRule="exact"/>
      <w:ind w:left="720" w:hanging="720"/>
      <w:jc w:val="both"/>
      <w:outlineLvl w:val="2"/>
    </w:pPr>
    <w:rPr>
      <w:b/>
      <w:color w:val="000000"/>
      <w:lang w:val="el-GR" w:eastAsia="el-GR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003E49"/>
    <w:pPr>
      <w:keepNext/>
      <w:tabs>
        <w:tab w:val="left" w:pos="567"/>
        <w:tab w:val="num" w:pos="864"/>
      </w:tabs>
      <w:suppressAutoHyphens/>
      <w:spacing w:after="240" w:line="220" w:lineRule="exact"/>
      <w:ind w:left="864" w:hanging="864"/>
      <w:jc w:val="both"/>
      <w:outlineLvl w:val="3"/>
    </w:pPr>
    <w:rPr>
      <w:b/>
      <w:color w:val="000000"/>
      <w:lang w:val="el-GR" w:eastAsia="el-GR"/>
    </w:rPr>
  </w:style>
  <w:style w:type="paragraph" w:styleId="Heading5">
    <w:name w:val="heading 5"/>
    <w:aliases w:val="h5"/>
    <w:basedOn w:val="Normal"/>
    <w:next w:val="Normal"/>
    <w:link w:val="Heading5Char"/>
    <w:uiPriority w:val="99"/>
    <w:qFormat/>
    <w:rsid w:val="00003E49"/>
    <w:pPr>
      <w:keepNext/>
      <w:tabs>
        <w:tab w:val="left" w:pos="567"/>
        <w:tab w:val="num" w:pos="1008"/>
      </w:tabs>
      <w:suppressAutoHyphens/>
      <w:spacing w:after="240" w:line="220" w:lineRule="exact"/>
      <w:ind w:left="1008" w:hanging="1008"/>
      <w:jc w:val="both"/>
      <w:outlineLvl w:val="4"/>
    </w:pPr>
    <w:rPr>
      <w:b/>
      <w:color w:val="000000"/>
      <w:lang w:val="el-GR" w:eastAsia="el-GR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003E49"/>
    <w:pPr>
      <w:keepNext/>
      <w:tabs>
        <w:tab w:val="left" w:pos="567"/>
        <w:tab w:val="num" w:pos="1152"/>
      </w:tabs>
      <w:suppressAutoHyphens/>
      <w:spacing w:after="240" w:line="220" w:lineRule="exact"/>
      <w:ind w:left="1152" w:hanging="1152"/>
      <w:jc w:val="both"/>
      <w:outlineLvl w:val="5"/>
    </w:pPr>
    <w:rPr>
      <w:b/>
      <w:color w:val="000000"/>
      <w:lang w:val="el-GR" w:eastAsia="el-G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E49"/>
    <w:pPr>
      <w:tabs>
        <w:tab w:val="left" w:pos="567"/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color w:val="000000"/>
      <w:lang w:val="el-GR" w:eastAsia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3E49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color w:val="000000"/>
      <w:lang w:val="el-GR" w:eastAsia="el-G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3E49"/>
    <w:pPr>
      <w:tabs>
        <w:tab w:val="left" w:pos="567"/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color w:val="000000"/>
      <w:sz w:val="18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9"/>
    <w:locked/>
    <w:rsid w:val="00FB067D"/>
    <w:rPr>
      <w:rFonts w:cs="Times New Roman"/>
      <w:i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D548B"/>
    <w:rPr>
      <w:rFonts w:cs="Times New Roman"/>
      <w:sz w:val="24"/>
      <w:u w:val="single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003E49"/>
    <w:rPr>
      <w:rFonts w:cs="Times New Roman"/>
      <w:b/>
      <w:color w:val="000000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003E49"/>
    <w:rPr>
      <w:rFonts w:cs="Times New Roman"/>
      <w:b/>
      <w:color w:val="000000"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003E49"/>
    <w:rPr>
      <w:rFonts w:cs="Times New Roman"/>
      <w:b/>
      <w:color w:val="00000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03E49"/>
    <w:rPr>
      <w:rFonts w:cs="Times New Roman"/>
      <w:b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3E49"/>
    <w:rPr>
      <w:rFonts w:ascii="Arial" w:hAnsi="Aria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3E49"/>
    <w:rPr>
      <w:rFonts w:ascii="Arial" w:hAnsi="Arial" w:cs="Times New Roman"/>
      <w:i/>
      <w:color w:val="00000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3E49"/>
    <w:rPr>
      <w:rFonts w:ascii="Arial" w:hAnsi="Arial" w:cs="Times New Roman"/>
      <w:i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0F6BC4"/>
    <w:pPr>
      <w:ind w:left="720"/>
    </w:pPr>
  </w:style>
  <w:style w:type="character" w:styleId="Strong">
    <w:name w:val="Strong"/>
    <w:basedOn w:val="DefaultParagraphFont"/>
    <w:uiPriority w:val="99"/>
    <w:qFormat/>
    <w:rsid w:val="006C617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E7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3D8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DE7EEB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E73C1"/>
    <w:pPr>
      <w:jc w:val="both"/>
    </w:pPr>
    <w:rPr>
      <w:rFonts w:ascii="Verdana" w:hAnsi="Verdana" w:cs="Verdana"/>
      <w:b/>
      <w:bCs/>
      <w:sz w:val="22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E73C1"/>
    <w:rPr>
      <w:rFonts w:ascii="Verdana" w:hAnsi="Verdana" w:cs="Verdana"/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0A1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D1"/>
    <w:rPr>
      <w:sz w:val="0"/>
      <w:szCs w:val="0"/>
      <w:lang w:val="en-GB" w:eastAsia="en-US"/>
    </w:rPr>
  </w:style>
  <w:style w:type="paragraph" w:styleId="NormalWeb">
    <w:name w:val="Normal (Web)"/>
    <w:basedOn w:val="Normal"/>
    <w:uiPriority w:val="99"/>
    <w:rsid w:val="00100E3F"/>
    <w:rPr>
      <w:rFonts w:ascii="Arial" w:hAnsi="Arial" w:cs="Arial"/>
      <w:color w:val="334E2A"/>
      <w:sz w:val="22"/>
      <w:szCs w:val="22"/>
      <w:lang w:val="el-GR" w:eastAsia="el-GR"/>
    </w:rPr>
  </w:style>
  <w:style w:type="paragraph" w:styleId="FootnoteText">
    <w:name w:val="footnote text"/>
    <w:basedOn w:val="Normal"/>
    <w:link w:val="FootnoteTextChar"/>
    <w:uiPriority w:val="99"/>
    <w:semiHidden/>
    <w:rsid w:val="00D62D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3D1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D62D0D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paragraph" w:customStyle="1" w:styleId="CM3">
    <w:name w:val="CM3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paragraph" w:customStyle="1" w:styleId="CM4">
    <w:name w:val="CM4"/>
    <w:basedOn w:val="Default"/>
    <w:next w:val="Default"/>
    <w:uiPriority w:val="99"/>
    <w:rsid w:val="00B640C4"/>
    <w:rPr>
      <w:rFonts w:ascii="EUAlbertina" w:hAnsi="EUAlbertina" w:cs="Times New Roman"/>
      <w:color w:val="auto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5F35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35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3D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3D1"/>
    <w:rPr>
      <w:b/>
      <w:bCs/>
    </w:rPr>
  </w:style>
  <w:style w:type="paragraph" w:styleId="Header">
    <w:name w:val="header"/>
    <w:basedOn w:val="Normal"/>
    <w:link w:val="HeaderChar"/>
    <w:uiPriority w:val="99"/>
    <w:rsid w:val="00AD43D8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43D8"/>
    <w:rPr>
      <w:rFonts w:cs="Times New Roman"/>
      <w:lang w:val="en-AU" w:eastAsia="en-US"/>
    </w:rPr>
  </w:style>
  <w:style w:type="paragraph" w:customStyle="1" w:styleId="ReturnAddress">
    <w:name w:val="Return Address"/>
    <w:basedOn w:val="Normal"/>
    <w:uiPriority w:val="99"/>
    <w:rsid w:val="00AD43D8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table" w:styleId="TableGrid">
    <w:name w:val="Table Grid"/>
    <w:basedOn w:val="TableNormal"/>
    <w:uiPriority w:val="99"/>
    <w:rsid w:val="00B32A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90F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3D1"/>
    <w:rPr>
      <w:sz w:val="0"/>
      <w:szCs w:val="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9E64A7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64A7"/>
    <w:rPr>
      <w:rFonts w:cs="Times New Roman"/>
      <w:sz w:val="24"/>
      <w:lang w:val="en-GB" w:eastAsia="en-US"/>
    </w:rPr>
  </w:style>
  <w:style w:type="character" w:customStyle="1" w:styleId="citesec">
    <w:name w:val="cite_sec"/>
    <w:uiPriority w:val="99"/>
    <w:rsid w:val="00153644"/>
    <w:rPr>
      <w:rFonts w:ascii="Cambria" w:hAnsi="Cambria"/>
      <w:sz w:val="22"/>
      <w:shd w:val="clear" w:color="auto" w:fill="FFCCCC"/>
    </w:rPr>
  </w:style>
  <w:style w:type="paragraph" w:customStyle="1" w:styleId="Tablebody">
    <w:name w:val="Table body"/>
    <w:basedOn w:val="Normal"/>
    <w:link w:val="TablebodyChar"/>
    <w:uiPriority w:val="99"/>
    <w:rsid w:val="00153644"/>
    <w:pPr>
      <w:spacing w:before="60" w:after="60" w:line="210" w:lineRule="atLeast"/>
    </w:pPr>
    <w:rPr>
      <w:rFonts w:ascii="Cambria" w:hAnsi="Cambria"/>
      <w:szCs w:val="22"/>
    </w:rPr>
  </w:style>
  <w:style w:type="character" w:customStyle="1" w:styleId="TablebodyChar">
    <w:name w:val="Table body Char"/>
    <w:basedOn w:val="DefaultParagraphFont"/>
    <w:link w:val="Tablebody"/>
    <w:uiPriority w:val="99"/>
    <w:locked/>
    <w:rsid w:val="00153644"/>
    <w:rPr>
      <w:rFonts w:ascii="Cambria" w:eastAsia="Times New Roman" w:hAnsi="Cambria" w:cs="Times New Roman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237B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k@elot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185</Words>
  <Characters>1003</Characters>
  <Application>Microsoft Office Outlook</Application>
  <DocSecurity>0</DocSecurity>
  <Lines>0</Lines>
  <Paragraphs>0</Paragraphs>
  <ScaleCrop>false</ScaleCrop>
  <Company>ΕΣΥΠ/ΕΛΟΤ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ΕΚΔΗΛΩΣΗ "Γνώση, Τεχνολογία και Πρότυπα για Βιώσιμες και Έξυπνες Πόλεις",15-12-2017, ΘΕΣΣΑΛΟΝΙΚΗ</dc:title>
  <dc:subject>ΔΕΛΤΙΟ ΣΥΜΜΕΤΟΧΗΣ</dc:subject>
  <dc:creator>mdk</dc:creator>
  <cp:keywords/>
  <dc:description/>
  <cp:lastModifiedBy>venus</cp:lastModifiedBy>
  <cp:revision>6</cp:revision>
  <cp:lastPrinted>2015-09-30T10:33:00Z</cp:lastPrinted>
  <dcterms:created xsi:type="dcterms:W3CDTF">2017-10-06T08:46:00Z</dcterms:created>
  <dcterms:modified xsi:type="dcterms:W3CDTF">2017-12-08T13:20:00Z</dcterms:modified>
</cp:coreProperties>
</file>