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896"/>
        <w:gridCol w:w="3190"/>
        <w:gridCol w:w="2678"/>
      </w:tblGrid>
      <w:tr w:rsidR="00846BE7" w:rsidRPr="003B29C2" w:rsidTr="00CF4807">
        <w:tc>
          <w:tcPr>
            <w:tcW w:w="3284" w:type="dxa"/>
          </w:tcPr>
          <w:p w:rsidR="00846BE7" w:rsidRPr="003B29C2" w:rsidRDefault="00846BE7" w:rsidP="00CF4807">
            <w:pPr>
              <w:rPr>
                <w:rFonts w:ascii="Calibri" w:hAnsi="Calibri"/>
                <w:sz w:val="28"/>
                <w:szCs w:val="28"/>
                <w:lang w:val="en-US" w:eastAsia="el-GR"/>
              </w:rPr>
            </w:pPr>
            <w:r>
              <w:rPr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alt="LOGO ELLINIKO" style="position:absolute;margin-left:13pt;margin-top:-.5pt;width:117.7pt;height:78.75pt;z-index:251658240;visibility:visible;mso-position-horizontal-relative:margin;mso-position-vertical-relative:margin">
                  <v:imagedata r:id="rId7" o:title="" croptop="20299f" cropbottom="13629f" cropleft="16977f" cropright="21359f"/>
                  <w10:wrap type="square" anchorx="margin" anchory="margin"/>
                </v:shape>
              </w:pict>
            </w:r>
          </w:p>
        </w:tc>
        <w:tc>
          <w:tcPr>
            <w:tcW w:w="3285" w:type="dxa"/>
          </w:tcPr>
          <w:p w:rsidR="00846BE7" w:rsidRPr="003B29C2" w:rsidRDefault="00846BE7" w:rsidP="00CF4807">
            <w:pPr>
              <w:rPr>
                <w:rFonts w:ascii="Calibri" w:hAnsi="Calibri"/>
                <w:sz w:val="28"/>
                <w:szCs w:val="28"/>
                <w:lang w:val="en-US" w:eastAsia="el-GR"/>
              </w:rPr>
            </w:pPr>
            <w:r>
              <w:rPr>
                <w:noProof/>
                <w:lang w:val="el-GR" w:eastAsia="el-GR"/>
              </w:rPr>
              <w:pict>
                <v:shape id="Picture 4" o:spid="_x0000_s1027" type="#_x0000_t75" alt="ELOT-logo" style="position:absolute;margin-left:-5.45pt;margin-top:10.25pt;width:144.65pt;height:35.05pt;z-index:251659264;visibility:visible;mso-position-horizontal-relative:text;mso-position-vertical-relative:text">
                  <v:imagedata r:id="rId8" o:title=""/>
                  <w10:wrap type="square"/>
                </v:shape>
              </w:pict>
            </w:r>
          </w:p>
        </w:tc>
        <w:tc>
          <w:tcPr>
            <w:tcW w:w="3285" w:type="dxa"/>
          </w:tcPr>
          <w:p w:rsidR="00846BE7" w:rsidRPr="003B29C2" w:rsidRDefault="00846BE7" w:rsidP="00CF4807">
            <w:pPr>
              <w:rPr>
                <w:rFonts w:ascii="Calibri" w:hAnsi="Calibri"/>
                <w:sz w:val="28"/>
                <w:szCs w:val="28"/>
                <w:lang w:val="en-US" w:eastAsia="el-GR"/>
              </w:rPr>
            </w:pPr>
            <w:r w:rsidRPr="003B29C2">
              <w:rPr>
                <w:rFonts w:ascii="Calibri" w:hAnsi="Calibri"/>
                <w:noProof/>
                <w:sz w:val="28"/>
                <w:szCs w:val="28"/>
                <w:lang w:val="en-US" w:eastAsia="zh-CN"/>
              </w:rPr>
              <w:t xml:space="preserve">      </w:t>
            </w:r>
            <w:r w:rsidRPr="005C1E4E">
              <w:rPr>
                <w:rFonts w:ascii="Calibri" w:hAnsi="Calibri"/>
                <w:noProof/>
                <w:sz w:val="28"/>
                <w:szCs w:val="28"/>
                <w:lang w:val="el-GR" w:eastAsia="el-GR"/>
              </w:rPr>
              <w:pict>
                <v:shape id="Picture 1" o:spid="_x0000_i1025" type="#_x0000_t75" style="width:97.5pt;height:87pt;visibility:visible">
                  <v:imagedata r:id="rId9" o:title=""/>
                </v:shape>
              </w:pict>
            </w:r>
          </w:p>
        </w:tc>
      </w:tr>
    </w:tbl>
    <w:p w:rsidR="00846BE7" w:rsidRPr="00D638B9" w:rsidRDefault="00846BE7" w:rsidP="00D638B9">
      <w:pPr>
        <w:pStyle w:val="BodyText"/>
        <w:tabs>
          <w:tab w:val="left" w:pos="2229"/>
        </w:tabs>
        <w:spacing w:after="0"/>
        <w:rPr>
          <w:rFonts w:ascii="Calibri" w:hAnsi="Calibri"/>
          <w:b/>
          <w:bCs/>
          <w:szCs w:val="24"/>
          <w:u w:val="single"/>
          <w:lang w:val="en-US"/>
        </w:rPr>
      </w:pPr>
    </w:p>
    <w:p w:rsidR="00846BE7" w:rsidRPr="00D638B9" w:rsidRDefault="00846BE7" w:rsidP="00D638B9">
      <w:pPr>
        <w:spacing w:before="240"/>
        <w:jc w:val="center"/>
        <w:rPr>
          <w:rFonts w:ascii="Cambria" w:hAnsi="Cambria"/>
          <w:b/>
          <w:sz w:val="28"/>
          <w:szCs w:val="28"/>
          <w:lang w:val="el-GR" w:eastAsia="el-GR"/>
        </w:rPr>
      </w:pPr>
      <w:r w:rsidRPr="00D638B9">
        <w:rPr>
          <w:rFonts w:ascii="Cambria" w:hAnsi="Cambria"/>
          <w:b/>
          <w:sz w:val="28"/>
          <w:szCs w:val="28"/>
          <w:lang w:val="el-GR" w:eastAsia="el-GR"/>
        </w:rPr>
        <w:t>Εκδήλωση για την Παγκόσμια Ημέρα Προτύπων</w:t>
      </w:r>
    </w:p>
    <w:p w:rsidR="00846BE7" w:rsidRPr="00D638B9" w:rsidRDefault="00846BE7" w:rsidP="00D638B9">
      <w:pPr>
        <w:spacing w:before="240" w:after="240" w:line="276" w:lineRule="auto"/>
        <w:jc w:val="center"/>
        <w:rPr>
          <w:rFonts w:ascii="Cambria" w:hAnsi="Cambria"/>
          <w:b/>
          <w:sz w:val="26"/>
          <w:szCs w:val="26"/>
          <w:lang w:val="el-GR" w:eastAsia="el-GR"/>
        </w:rPr>
      </w:pPr>
      <w:r w:rsidRPr="00D638B9">
        <w:rPr>
          <w:rFonts w:ascii="Cambria" w:hAnsi="Cambria"/>
          <w:sz w:val="26"/>
          <w:szCs w:val="26"/>
          <w:lang w:val="el-GR" w:eastAsia="el-GR"/>
        </w:rPr>
        <w:t>«</w:t>
      </w:r>
      <w:r w:rsidRPr="00D638B9">
        <w:rPr>
          <w:rFonts w:ascii="Cambria" w:hAnsi="Cambria"/>
          <w:b/>
          <w:sz w:val="26"/>
          <w:szCs w:val="26"/>
          <w:lang w:val="el-GR" w:eastAsia="el-GR"/>
        </w:rPr>
        <w:t>Πρότυπα για Βιώσιμες και Έξυπνες πόλεις»</w:t>
      </w:r>
    </w:p>
    <w:p w:rsidR="00846BE7" w:rsidRPr="00D638B9" w:rsidRDefault="00846BE7" w:rsidP="00D638B9">
      <w:pPr>
        <w:spacing w:line="276" w:lineRule="auto"/>
        <w:jc w:val="center"/>
        <w:rPr>
          <w:rFonts w:ascii="Cambria" w:hAnsi="Cambria"/>
          <w:b/>
          <w:sz w:val="24"/>
          <w:szCs w:val="24"/>
          <w:lang w:val="el-GR" w:eastAsia="el-GR"/>
        </w:rPr>
      </w:pPr>
      <w:r w:rsidRPr="00D638B9">
        <w:rPr>
          <w:rFonts w:ascii="Cambria" w:hAnsi="Cambria"/>
          <w:b/>
          <w:sz w:val="24"/>
          <w:szCs w:val="24"/>
          <w:lang w:val="el-GR" w:eastAsia="el-GR"/>
        </w:rPr>
        <w:t>Παρασκευή, 13 Οκτωβρίου 2017, ώρα 9:00-17:00</w:t>
      </w:r>
    </w:p>
    <w:p w:rsidR="00846BE7" w:rsidRPr="00A62FBE" w:rsidRDefault="00846BE7" w:rsidP="00D638B9">
      <w:pPr>
        <w:spacing w:line="276" w:lineRule="auto"/>
        <w:jc w:val="center"/>
        <w:rPr>
          <w:rFonts w:ascii="Cambria" w:hAnsi="Cambria"/>
          <w:sz w:val="24"/>
          <w:szCs w:val="24"/>
          <w:lang w:val="el-GR" w:eastAsia="el-GR"/>
        </w:rPr>
      </w:pPr>
      <w:r w:rsidRPr="00A62FBE">
        <w:rPr>
          <w:rFonts w:ascii="Cambria" w:hAnsi="Cambria"/>
          <w:sz w:val="24"/>
          <w:szCs w:val="24"/>
          <w:lang w:val="el-GR" w:eastAsia="el-GR"/>
        </w:rPr>
        <w:t>Αμφιθέατρο Εθνικού Ιδρύματος Ερευνών, Βασιλέως Κωνσταντίνου 48, Αθήνα</w:t>
      </w:r>
    </w:p>
    <w:p w:rsidR="00846BE7" w:rsidRPr="00D638B9" w:rsidRDefault="00846BE7" w:rsidP="00D638B9">
      <w:pPr>
        <w:rPr>
          <w:rFonts w:ascii="Cambria" w:hAnsi="Cambria"/>
          <w:sz w:val="24"/>
          <w:szCs w:val="24"/>
          <w:lang w:val="el-GR"/>
        </w:rPr>
      </w:pPr>
    </w:p>
    <w:p w:rsidR="00846BE7" w:rsidRPr="00D638B9" w:rsidRDefault="00846BE7" w:rsidP="00FB067D">
      <w:pPr>
        <w:spacing w:line="360" w:lineRule="auto"/>
        <w:jc w:val="center"/>
        <w:rPr>
          <w:rFonts w:ascii="Cambria" w:hAnsi="Cambria"/>
          <w:b/>
          <w:sz w:val="26"/>
          <w:szCs w:val="26"/>
          <w:u w:val="single"/>
          <w:lang w:val="el-GR" w:eastAsia="el-GR"/>
        </w:rPr>
      </w:pPr>
      <w:r w:rsidRPr="00D638B9">
        <w:rPr>
          <w:rFonts w:ascii="Cambria" w:hAnsi="Cambria"/>
          <w:b/>
          <w:sz w:val="26"/>
          <w:szCs w:val="26"/>
          <w:u w:val="single"/>
          <w:lang w:val="el-GR"/>
        </w:rPr>
        <w:t>ΔΕΛΤΙΟ ΣΥΜΜΕΤΟΧΗΣ</w:t>
      </w:r>
    </w:p>
    <w:p w:rsidR="00846BE7" w:rsidRPr="00D638B9" w:rsidRDefault="00846BE7" w:rsidP="00D638B9">
      <w:pPr>
        <w:tabs>
          <w:tab w:val="left" w:pos="5245"/>
          <w:tab w:val="left" w:pos="5670"/>
        </w:tabs>
        <w:spacing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 w:rsidRPr="00D638B9">
        <w:rPr>
          <w:rFonts w:ascii="Cambria" w:hAnsi="Cambria"/>
          <w:b/>
          <w:sz w:val="24"/>
          <w:szCs w:val="24"/>
          <w:lang w:val="el-GR"/>
        </w:rPr>
        <w:t>Ονοματεπώνυμο:</w:t>
      </w:r>
      <w:r w:rsidRPr="00D638B9">
        <w:rPr>
          <w:rFonts w:ascii="Cambria" w:hAnsi="Cambria"/>
          <w:sz w:val="24"/>
          <w:szCs w:val="24"/>
          <w:lang w:val="el-GR"/>
        </w:rPr>
        <w:t xml:space="preserve"> …………………………………………………........................................................................</w:t>
      </w:r>
    </w:p>
    <w:p w:rsidR="00846BE7" w:rsidRPr="00A62FBE" w:rsidRDefault="00846BE7" w:rsidP="00D638B9">
      <w:pPr>
        <w:tabs>
          <w:tab w:val="left" w:pos="5245"/>
          <w:tab w:val="left" w:pos="5670"/>
        </w:tabs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:rsidR="00846BE7" w:rsidRPr="005749FC" w:rsidRDefault="00846BE7" w:rsidP="00EC15B7">
      <w:pPr>
        <w:tabs>
          <w:tab w:val="left" w:pos="5245"/>
          <w:tab w:val="left" w:pos="5670"/>
        </w:tabs>
        <w:spacing w:line="276" w:lineRule="auto"/>
        <w:ind w:left="-426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b/>
          <w:bCs/>
          <w:sz w:val="24"/>
          <w:szCs w:val="24"/>
          <w:lang w:val="el-GR"/>
        </w:rPr>
        <w:t>Εταιρεία, Οργανισμός / Δήμος / Ι</w:t>
      </w:r>
      <w:r w:rsidRPr="00D638B9">
        <w:rPr>
          <w:rFonts w:ascii="Cambria" w:hAnsi="Cambria"/>
          <w:b/>
          <w:bCs/>
          <w:sz w:val="24"/>
          <w:szCs w:val="24"/>
          <w:lang w:val="el-GR"/>
        </w:rPr>
        <w:t>διότητα</w:t>
      </w:r>
      <w:r w:rsidRPr="00D638B9">
        <w:rPr>
          <w:rFonts w:ascii="Cambria" w:hAnsi="Cambria"/>
          <w:b/>
          <w:sz w:val="24"/>
          <w:szCs w:val="24"/>
          <w:lang w:val="el-GR"/>
        </w:rPr>
        <w:t>:</w:t>
      </w:r>
      <w:r>
        <w:rPr>
          <w:rFonts w:ascii="Cambria" w:hAnsi="Cambria"/>
          <w:b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…</w:t>
      </w:r>
      <w:r w:rsidRPr="005749FC">
        <w:rPr>
          <w:rFonts w:ascii="Cambria" w:hAnsi="Cambria"/>
          <w:sz w:val="24"/>
          <w:szCs w:val="24"/>
          <w:lang w:val="el-GR"/>
        </w:rPr>
        <w:t>…</w:t>
      </w:r>
      <w:r>
        <w:rPr>
          <w:rFonts w:ascii="Cambria" w:hAnsi="Cambria"/>
          <w:sz w:val="24"/>
          <w:szCs w:val="24"/>
          <w:lang w:val="el-GR"/>
        </w:rPr>
        <w:t>…………………………………………………….....</w:t>
      </w:r>
      <w:r w:rsidRPr="00D638B9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……………………………………………………………</w:t>
      </w:r>
      <w:r w:rsidRPr="00D638B9">
        <w:rPr>
          <w:rFonts w:ascii="Cambria" w:hAnsi="Cambria"/>
          <w:sz w:val="24"/>
          <w:szCs w:val="24"/>
          <w:lang w:val="el-GR"/>
        </w:rPr>
        <w:t>….………</w:t>
      </w:r>
      <w:r>
        <w:rPr>
          <w:rFonts w:ascii="Cambria" w:hAnsi="Cambria"/>
          <w:sz w:val="24"/>
          <w:szCs w:val="24"/>
          <w:lang w:val="el-GR"/>
        </w:rPr>
        <w:t>…</w:t>
      </w:r>
      <w:r w:rsidRPr="005749FC">
        <w:rPr>
          <w:rFonts w:ascii="Cambria" w:hAnsi="Cambria"/>
          <w:sz w:val="24"/>
          <w:szCs w:val="24"/>
          <w:lang w:val="el-GR"/>
        </w:rPr>
        <w:t>…</w:t>
      </w:r>
      <w:r>
        <w:rPr>
          <w:rFonts w:ascii="Cambria" w:hAnsi="Cambria"/>
          <w:sz w:val="24"/>
          <w:szCs w:val="24"/>
          <w:lang w:val="el-GR"/>
        </w:rPr>
        <w:t>……………………………………………………</w:t>
      </w:r>
    </w:p>
    <w:p w:rsidR="00846BE7" w:rsidRPr="00D638B9" w:rsidRDefault="00846BE7" w:rsidP="00D638B9">
      <w:pPr>
        <w:tabs>
          <w:tab w:val="left" w:pos="5245"/>
          <w:tab w:val="left" w:pos="5670"/>
        </w:tabs>
        <w:spacing w:before="240"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 w:rsidRPr="00D638B9">
        <w:rPr>
          <w:rFonts w:ascii="Cambria" w:hAnsi="Cambria"/>
          <w:b/>
          <w:bCs/>
          <w:sz w:val="24"/>
          <w:szCs w:val="24"/>
          <w:lang w:val="el-GR"/>
        </w:rPr>
        <w:t>Τηλέφωνο επικοινωνίας:</w:t>
      </w:r>
      <w:r w:rsidRPr="00D638B9">
        <w:rPr>
          <w:rFonts w:ascii="Cambria" w:hAnsi="Cambria"/>
          <w:bCs/>
          <w:sz w:val="24"/>
          <w:szCs w:val="24"/>
          <w:lang w:val="el-GR"/>
        </w:rPr>
        <w:t xml:space="preserve"> …………………………………..</w:t>
      </w:r>
      <w:r w:rsidRPr="00D638B9">
        <w:rPr>
          <w:rFonts w:ascii="Cambria" w:hAnsi="Cambria"/>
          <w:sz w:val="24"/>
          <w:szCs w:val="24"/>
          <w:lang w:val="el-GR"/>
        </w:rPr>
        <w:t>….…………………………</w:t>
      </w:r>
      <w:r>
        <w:rPr>
          <w:rFonts w:ascii="Cambria" w:hAnsi="Cambria"/>
          <w:sz w:val="24"/>
          <w:szCs w:val="24"/>
          <w:lang w:val="el-GR"/>
        </w:rPr>
        <w:t>……..</w:t>
      </w:r>
      <w:r w:rsidRPr="00D638B9">
        <w:rPr>
          <w:rFonts w:ascii="Cambria" w:hAnsi="Cambria"/>
          <w:sz w:val="24"/>
          <w:szCs w:val="24"/>
          <w:lang w:val="el-GR"/>
        </w:rPr>
        <w:t>……………….</w:t>
      </w:r>
    </w:p>
    <w:p w:rsidR="00846BE7" w:rsidRPr="00A62FBE" w:rsidRDefault="00846BE7" w:rsidP="00D638B9">
      <w:pPr>
        <w:tabs>
          <w:tab w:val="left" w:pos="5245"/>
          <w:tab w:val="left" w:pos="5670"/>
        </w:tabs>
        <w:spacing w:line="276" w:lineRule="auto"/>
        <w:jc w:val="both"/>
        <w:rPr>
          <w:rFonts w:ascii="Cambria" w:hAnsi="Cambria"/>
          <w:bCs/>
          <w:sz w:val="24"/>
          <w:szCs w:val="24"/>
          <w:lang w:val="el-GR"/>
        </w:rPr>
      </w:pPr>
    </w:p>
    <w:p w:rsidR="00846BE7" w:rsidRPr="00D638B9" w:rsidRDefault="00846BE7" w:rsidP="00D638B9">
      <w:pPr>
        <w:tabs>
          <w:tab w:val="left" w:pos="5245"/>
          <w:tab w:val="left" w:pos="5670"/>
        </w:tabs>
        <w:spacing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 w:rsidRPr="00D638B9">
        <w:rPr>
          <w:rFonts w:ascii="Cambria" w:hAnsi="Cambria"/>
          <w:b/>
          <w:bCs/>
          <w:sz w:val="24"/>
          <w:szCs w:val="24"/>
          <w:lang w:val="en-US"/>
        </w:rPr>
        <w:t>Email</w:t>
      </w:r>
      <w:r w:rsidRPr="00D638B9">
        <w:rPr>
          <w:rFonts w:ascii="Cambria" w:hAnsi="Cambria"/>
          <w:b/>
          <w:sz w:val="24"/>
          <w:szCs w:val="24"/>
          <w:lang w:val="el-GR"/>
        </w:rPr>
        <w:t>:</w:t>
      </w:r>
      <w:r w:rsidRPr="00D638B9">
        <w:rPr>
          <w:rFonts w:ascii="Cambria" w:hAnsi="Cambria"/>
          <w:sz w:val="24"/>
          <w:szCs w:val="24"/>
          <w:lang w:val="el-GR"/>
        </w:rPr>
        <w:t xml:space="preserve"> ……………………………………………</w:t>
      </w:r>
      <w:r>
        <w:rPr>
          <w:rFonts w:ascii="Cambria" w:hAnsi="Cambria"/>
          <w:sz w:val="24"/>
          <w:szCs w:val="24"/>
          <w:lang w:val="el-GR"/>
        </w:rPr>
        <w:t>………………</w:t>
      </w:r>
      <w:r w:rsidRPr="00D638B9">
        <w:rPr>
          <w:rFonts w:ascii="Cambria" w:hAnsi="Cambria"/>
          <w:sz w:val="24"/>
          <w:szCs w:val="24"/>
          <w:lang w:val="el-GR"/>
        </w:rPr>
        <w:t>…………………………………………………………..</w:t>
      </w:r>
    </w:p>
    <w:p w:rsidR="00846BE7" w:rsidRPr="00D638B9" w:rsidRDefault="00846BE7" w:rsidP="00D638B9">
      <w:pPr>
        <w:pStyle w:val="BodyText"/>
        <w:spacing w:line="276" w:lineRule="auto"/>
        <w:jc w:val="center"/>
        <w:rPr>
          <w:rFonts w:ascii="Cambria" w:hAnsi="Cambria" w:cs="Arial"/>
          <w:color w:val="222222"/>
          <w:szCs w:val="24"/>
          <w:lang w:val="el-GR"/>
        </w:rPr>
      </w:pPr>
    </w:p>
    <w:p w:rsidR="00846BE7" w:rsidRPr="00D638B9" w:rsidRDefault="00846BE7" w:rsidP="00D638B9">
      <w:pPr>
        <w:pStyle w:val="BodyText"/>
        <w:ind w:left="-426"/>
        <w:jc w:val="both"/>
        <w:rPr>
          <w:rFonts w:ascii="Cambria" w:hAnsi="Cambria" w:cs="Arial"/>
          <w:i/>
          <w:color w:val="222222"/>
          <w:szCs w:val="24"/>
          <w:lang w:val="el-GR"/>
        </w:rPr>
      </w:pPr>
      <w:r w:rsidRPr="00D638B9">
        <w:rPr>
          <w:rFonts w:ascii="Cambria" w:hAnsi="Cambria" w:cs="Arial"/>
          <w:i/>
          <w:color w:val="222222"/>
          <w:szCs w:val="24"/>
          <w:lang w:val="el-GR"/>
        </w:rPr>
        <w:t>Για το ενδεχόμενο ενδιαφέρον συμμετοχής σας ως εμπειρογνώμονας  στην ανάπτυξη ελληνικού προτύπου βιώσιμης και έξυπνης πόλης επιλέξτε 1-2 από τις παρακάτω θεματικές βιωσιμότητας πόλεων: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533"/>
        <w:gridCol w:w="565"/>
        <w:gridCol w:w="438"/>
        <w:gridCol w:w="3498"/>
        <w:gridCol w:w="610"/>
      </w:tblGrid>
      <w:tr w:rsidR="00846BE7" w:rsidRPr="00D638B9" w:rsidTr="00102788">
        <w:tc>
          <w:tcPr>
            <w:tcW w:w="9082" w:type="dxa"/>
            <w:gridSpan w:val="6"/>
          </w:tcPr>
          <w:p w:rsidR="00846BE7" w:rsidRPr="00102788" w:rsidRDefault="00846BE7" w:rsidP="00102788">
            <w:pPr>
              <w:pStyle w:val="BodyText"/>
              <w:jc w:val="center"/>
              <w:rPr>
                <w:rFonts w:ascii="Cambria" w:hAnsi="Cambria" w:cs="Arial"/>
                <w:b/>
                <w:color w:val="222222"/>
                <w:szCs w:val="24"/>
                <w:lang w:val="el-GR"/>
              </w:rPr>
            </w:pPr>
            <w:r w:rsidRPr="00102788">
              <w:rPr>
                <w:rFonts w:ascii="Cambria" w:hAnsi="Cambria" w:cs="Arial"/>
                <w:b/>
                <w:color w:val="222222"/>
                <w:szCs w:val="24"/>
                <w:lang w:val="el-GR"/>
              </w:rPr>
              <w:t xml:space="preserve">Θεματικές ενότητες βιωσιμότητας πόλεων </w:t>
            </w:r>
          </w:p>
        </w:tc>
      </w:tr>
      <w:tr w:rsidR="00846BE7" w:rsidRPr="00BE1B51" w:rsidTr="00102788">
        <w:trPr>
          <w:trHeight w:val="300"/>
        </w:trPr>
        <w:tc>
          <w:tcPr>
            <w:tcW w:w="42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</w:t>
            </w:r>
          </w:p>
        </w:tc>
        <w:tc>
          <w:tcPr>
            <w:tcW w:w="35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Οικονομία και κοινωνική συνοχή</w:t>
            </w:r>
          </w:p>
        </w:tc>
        <w:bookmarkStart w:id="0" w:name="Check4"/>
        <w:tc>
          <w:tcPr>
            <w:tcW w:w="56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4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2</w:t>
            </w:r>
          </w:p>
        </w:tc>
        <w:tc>
          <w:tcPr>
            <w:tcW w:w="3503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mbria" w:hAnsi="Cambria"/>
                <w:lang w:val="el-GR"/>
              </w:rPr>
              <w:t>Υπηρεσίες για όλους και Προσβασιμότητα χωρίς αποκλεισμούς</w:t>
            </w:r>
          </w:p>
        </w:tc>
        <w:tc>
          <w:tcPr>
            <w:tcW w:w="611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</w:tr>
      <w:tr w:rsidR="00846BE7" w:rsidRPr="00BE1B51" w:rsidTr="00102788">
        <w:trPr>
          <w:trHeight w:val="300"/>
        </w:trPr>
        <w:tc>
          <w:tcPr>
            <w:tcW w:w="42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3</w:t>
            </w:r>
          </w:p>
        </w:tc>
        <w:tc>
          <w:tcPr>
            <w:tcW w:w="35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mbria" w:hAnsi="Cambria"/>
                <w:lang w:val="el-GR"/>
              </w:rPr>
              <w:t xml:space="preserve">Χρήση αειφορικών μορφών ενέργειας και εξοικονόμηση ενέργειας </w:t>
            </w:r>
          </w:p>
        </w:tc>
        <w:tc>
          <w:tcPr>
            <w:tcW w:w="56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4</w:t>
            </w:r>
          </w:p>
        </w:tc>
        <w:tc>
          <w:tcPr>
            <w:tcW w:w="3503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Χωρικός και αστικός σχεδιασμός</w:t>
            </w:r>
          </w:p>
        </w:tc>
        <w:tc>
          <w:tcPr>
            <w:tcW w:w="611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</w:tr>
      <w:tr w:rsidR="00846BE7" w:rsidRPr="00BE1B51" w:rsidTr="00102788">
        <w:trPr>
          <w:trHeight w:val="300"/>
        </w:trPr>
        <w:tc>
          <w:tcPr>
            <w:tcW w:w="42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5</w:t>
            </w:r>
          </w:p>
        </w:tc>
        <w:tc>
          <w:tcPr>
            <w:tcW w:w="35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mbria" w:hAnsi="Cambria"/>
                <w:lang w:val="el-GR"/>
              </w:rPr>
              <w:t>Διαχείριση και αξιοποίηση αποβλήτων και κυκλική οικονομία</w:t>
            </w:r>
          </w:p>
        </w:tc>
        <w:tc>
          <w:tcPr>
            <w:tcW w:w="56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6</w:t>
            </w:r>
          </w:p>
        </w:tc>
        <w:tc>
          <w:tcPr>
            <w:tcW w:w="3503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Ασφάλεια και ποιότητα ζωής</w:t>
            </w:r>
          </w:p>
        </w:tc>
        <w:tc>
          <w:tcPr>
            <w:tcW w:w="611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</w:tr>
      <w:tr w:rsidR="00846BE7" w:rsidRPr="00BE1B51" w:rsidTr="00102788">
        <w:trPr>
          <w:trHeight w:val="300"/>
        </w:trPr>
        <w:tc>
          <w:tcPr>
            <w:tcW w:w="42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7</w:t>
            </w:r>
          </w:p>
        </w:tc>
        <w:tc>
          <w:tcPr>
            <w:tcW w:w="35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 xml:space="preserve">Συγκοινωνίες, μεταφορές </w:t>
            </w:r>
          </w:p>
        </w:tc>
        <w:tc>
          <w:tcPr>
            <w:tcW w:w="56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8</w:t>
            </w:r>
          </w:p>
        </w:tc>
        <w:tc>
          <w:tcPr>
            <w:tcW w:w="3503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mbria" w:hAnsi="Cambria"/>
                <w:lang w:val="el-GR"/>
              </w:rPr>
              <w:t>Εκπομπές αερίων του θερμοκηπίου και ποιότητα αέρα</w:t>
            </w:r>
          </w:p>
        </w:tc>
        <w:tc>
          <w:tcPr>
            <w:tcW w:w="611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</w:tr>
      <w:tr w:rsidR="00846BE7" w:rsidRPr="00BE1B51" w:rsidTr="00102788">
        <w:trPr>
          <w:trHeight w:val="300"/>
        </w:trPr>
        <w:tc>
          <w:tcPr>
            <w:tcW w:w="42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9</w:t>
            </w:r>
          </w:p>
        </w:tc>
        <w:tc>
          <w:tcPr>
            <w:tcW w:w="35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Τηλεπικοινωνίες</w:t>
            </w:r>
          </w:p>
        </w:tc>
        <w:tc>
          <w:tcPr>
            <w:tcW w:w="56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10</w:t>
            </w:r>
          </w:p>
        </w:tc>
        <w:tc>
          <w:tcPr>
            <w:tcW w:w="3503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Στέγαση</w:t>
            </w:r>
          </w:p>
        </w:tc>
        <w:tc>
          <w:tcPr>
            <w:tcW w:w="611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</w:tr>
      <w:tr w:rsidR="00846BE7" w:rsidRPr="00BE1B51" w:rsidTr="00102788">
        <w:trPr>
          <w:trHeight w:val="300"/>
        </w:trPr>
        <w:tc>
          <w:tcPr>
            <w:tcW w:w="42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11</w:t>
            </w:r>
          </w:p>
        </w:tc>
        <w:tc>
          <w:tcPr>
            <w:tcW w:w="35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Αντιμετώπιση καταστάσεων εκτάκτου ανάγκης</w:t>
            </w:r>
          </w:p>
        </w:tc>
        <w:tc>
          <w:tcPr>
            <w:tcW w:w="56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12</w:t>
            </w:r>
          </w:p>
        </w:tc>
        <w:tc>
          <w:tcPr>
            <w:tcW w:w="3503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Ποιότητα νερού</w:t>
            </w:r>
          </w:p>
        </w:tc>
        <w:tc>
          <w:tcPr>
            <w:tcW w:w="611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</w:tr>
      <w:tr w:rsidR="00846BE7" w:rsidRPr="00BE1B51" w:rsidTr="00102788">
        <w:trPr>
          <w:trHeight w:val="300"/>
        </w:trPr>
        <w:tc>
          <w:tcPr>
            <w:tcW w:w="42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13</w:t>
            </w:r>
          </w:p>
        </w:tc>
        <w:tc>
          <w:tcPr>
            <w:tcW w:w="35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mbria" w:hAnsi="Cambria"/>
                <w:lang w:val="el-GR"/>
              </w:rPr>
              <w:t>Αξιοποίηση και ανάδειξη πολιτιστικής κληρονομιάς</w:t>
            </w:r>
          </w:p>
        </w:tc>
        <w:tc>
          <w:tcPr>
            <w:tcW w:w="56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  <w:lang w:val="el-GR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14</w:t>
            </w:r>
          </w:p>
        </w:tc>
        <w:tc>
          <w:tcPr>
            <w:tcW w:w="3503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Υπηρεσίες Υγείας</w:t>
            </w:r>
          </w:p>
        </w:tc>
        <w:tc>
          <w:tcPr>
            <w:tcW w:w="611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</w:tr>
      <w:tr w:rsidR="00846BE7" w:rsidRPr="00BE1B51" w:rsidTr="00102788">
        <w:trPr>
          <w:trHeight w:val="300"/>
        </w:trPr>
        <w:tc>
          <w:tcPr>
            <w:tcW w:w="42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15</w:t>
            </w:r>
          </w:p>
        </w:tc>
        <w:tc>
          <w:tcPr>
            <w:tcW w:w="35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Καινοτομικό δυναμικό</w:t>
            </w:r>
          </w:p>
        </w:tc>
        <w:tc>
          <w:tcPr>
            <w:tcW w:w="56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16</w:t>
            </w:r>
          </w:p>
        </w:tc>
        <w:tc>
          <w:tcPr>
            <w:tcW w:w="3503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Υπηρεσίες Εκπαίδευσης</w:t>
            </w:r>
          </w:p>
        </w:tc>
        <w:tc>
          <w:tcPr>
            <w:tcW w:w="611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</w:tr>
      <w:tr w:rsidR="00846BE7" w:rsidRPr="00BE1B51" w:rsidTr="00102788">
        <w:trPr>
          <w:trHeight w:val="300"/>
        </w:trPr>
        <w:tc>
          <w:tcPr>
            <w:tcW w:w="42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17</w:t>
            </w:r>
          </w:p>
        </w:tc>
        <w:tc>
          <w:tcPr>
            <w:tcW w:w="35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Δημοσιονομική αυτάρκεια</w:t>
            </w:r>
          </w:p>
        </w:tc>
        <w:tc>
          <w:tcPr>
            <w:tcW w:w="566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18</w:t>
            </w:r>
          </w:p>
        </w:tc>
        <w:tc>
          <w:tcPr>
            <w:tcW w:w="3503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mbria" w:hAnsi="Cambria"/>
              </w:rPr>
              <w:t>Εκπροσώπηση και συμμετοχή πολιτών</w:t>
            </w:r>
          </w:p>
        </w:tc>
        <w:tc>
          <w:tcPr>
            <w:tcW w:w="611" w:type="dxa"/>
            <w:noWrap/>
            <w:vAlign w:val="center"/>
          </w:tcPr>
          <w:p w:rsidR="00846BE7" w:rsidRPr="00102788" w:rsidRDefault="00846BE7" w:rsidP="00BE1B51">
            <w:pPr>
              <w:rPr>
                <w:rFonts w:ascii="Cambria" w:hAnsi="Cambria"/>
              </w:rPr>
            </w:pPr>
            <w:r w:rsidRPr="00102788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88">
              <w:rPr>
                <w:rFonts w:ascii="Calibri" w:hAnsi="Calibri" w:cs="Arial"/>
              </w:rPr>
              <w:instrText xml:space="preserve"> FORMCHECKBOX </w:instrText>
            </w:r>
            <w:r w:rsidRPr="00102788">
              <w:rPr>
                <w:rFonts w:ascii="Calibri" w:hAnsi="Calibri" w:cs="Arial"/>
              </w:rPr>
            </w:r>
            <w:r w:rsidRPr="00102788">
              <w:rPr>
                <w:rFonts w:ascii="Calibri" w:hAnsi="Calibri" w:cs="Arial"/>
              </w:rPr>
              <w:fldChar w:fldCharType="end"/>
            </w:r>
          </w:p>
        </w:tc>
      </w:tr>
    </w:tbl>
    <w:p w:rsidR="00846BE7" w:rsidRPr="00D638B9" w:rsidRDefault="00846BE7" w:rsidP="00A95AB5">
      <w:pPr>
        <w:pStyle w:val="BodyText"/>
        <w:ind w:left="-426"/>
        <w:rPr>
          <w:rFonts w:ascii="Cambria" w:hAnsi="Cambria" w:cs="Arial"/>
          <w:color w:val="222222"/>
          <w:szCs w:val="24"/>
          <w:lang w:val="el-GR"/>
        </w:rPr>
      </w:pPr>
      <w:r>
        <w:rPr>
          <w:rFonts w:ascii="Cambria" w:hAnsi="Cambria" w:cs="Arial"/>
          <w:color w:val="222222"/>
          <w:szCs w:val="24"/>
          <w:lang w:val="el-GR"/>
        </w:rPr>
        <w:t>Αποστολή σε</w:t>
      </w:r>
      <w:bookmarkStart w:id="1" w:name="_GoBack"/>
      <w:bookmarkEnd w:id="1"/>
      <w:r w:rsidRPr="00D638B9">
        <w:rPr>
          <w:rFonts w:ascii="Cambria" w:hAnsi="Cambria" w:cs="Arial"/>
          <w:color w:val="222222"/>
          <w:szCs w:val="24"/>
          <w:lang w:val="el-GR"/>
        </w:rPr>
        <w:t xml:space="preserve">: </w:t>
      </w:r>
      <w:hyperlink r:id="rId10" w:history="1">
        <w:r w:rsidRPr="00D638B9">
          <w:rPr>
            <w:rStyle w:val="Hyperlink"/>
            <w:rFonts w:ascii="Cambria" w:hAnsi="Cambria" w:cs="Arial"/>
            <w:szCs w:val="24"/>
            <w:lang w:val="en-US"/>
          </w:rPr>
          <w:t>ampora</w:t>
        </w:r>
        <w:r w:rsidRPr="00D638B9">
          <w:rPr>
            <w:rStyle w:val="Hyperlink"/>
            <w:rFonts w:ascii="Cambria" w:hAnsi="Cambria" w:cs="Arial"/>
            <w:szCs w:val="24"/>
            <w:lang w:val="el-GR"/>
          </w:rPr>
          <w:t>@</w:t>
        </w:r>
        <w:r w:rsidRPr="00D638B9">
          <w:rPr>
            <w:rStyle w:val="Hyperlink"/>
            <w:rFonts w:ascii="Cambria" w:hAnsi="Cambria" w:cs="Arial"/>
            <w:szCs w:val="24"/>
            <w:lang w:val="en-US"/>
          </w:rPr>
          <w:t>elot</w:t>
        </w:r>
        <w:r w:rsidRPr="00D638B9">
          <w:rPr>
            <w:rStyle w:val="Hyperlink"/>
            <w:rFonts w:ascii="Cambria" w:hAnsi="Cambria" w:cs="Arial"/>
            <w:szCs w:val="24"/>
            <w:lang w:val="el-GR"/>
          </w:rPr>
          <w:t>.</w:t>
        </w:r>
        <w:r w:rsidRPr="00D638B9">
          <w:rPr>
            <w:rStyle w:val="Hyperlink"/>
            <w:rFonts w:ascii="Cambria" w:hAnsi="Cambria" w:cs="Arial"/>
            <w:szCs w:val="24"/>
            <w:lang w:val="en-US"/>
          </w:rPr>
          <w:t>gr</w:t>
        </w:r>
      </w:hyperlink>
      <w:r w:rsidRPr="00D638B9">
        <w:rPr>
          <w:rFonts w:ascii="Cambria" w:hAnsi="Cambria" w:cs="Arial"/>
          <w:color w:val="222222"/>
          <w:szCs w:val="24"/>
          <w:lang w:val="en-US"/>
        </w:rPr>
        <w:t xml:space="preserve"> </w:t>
      </w:r>
    </w:p>
    <w:sectPr w:rsidR="00846BE7" w:rsidRPr="00D638B9" w:rsidSect="00D638B9">
      <w:footerReference w:type="even" r:id="rId11"/>
      <w:footerReference w:type="default" r:id="rId12"/>
      <w:pgSz w:w="11906" w:h="16838"/>
      <w:pgMar w:top="709" w:right="1558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E7" w:rsidRDefault="00846BE7">
      <w:r>
        <w:separator/>
      </w:r>
    </w:p>
  </w:endnote>
  <w:endnote w:type="continuationSeparator" w:id="0">
    <w:p w:rsidR="00846BE7" w:rsidRDefault="0084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E7" w:rsidRDefault="00846BE7" w:rsidP="00BC5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E7" w:rsidRDefault="00846B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E7" w:rsidRDefault="00846BE7">
    <w:pPr>
      <w:pStyle w:val="Footer"/>
      <w:rPr>
        <w:lang w:val="el-GR"/>
      </w:rPr>
    </w:pPr>
  </w:p>
  <w:p w:rsidR="00846BE7" w:rsidRPr="00C83A87" w:rsidRDefault="00846BE7" w:rsidP="00C83A87">
    <w:pPr>
      <w:pStyle w:val="Footer"/>
      <w:framePr w:wrap="around" w:vAnchor="text" w:hAnchor="margin" w:xAlign="center" w:y="17"/>
      <w:rPr>
        <w:rStyle w:val="PageNumber"/>
        <w:rFonts w:ascii="Calibri" w:hAnsi="Calibri" w:cs="Arial"/>
      </w:rPr>
    </w:pPr>
    <w:r w:rsidRPr="00C83A87">
      <w:rPr>
        <w:rStyle w:val="PageNumber"/>
        <w:rFonts w:ascii="Calibri" w:hAnsi="Calibri" w:cs="Arial"/>
      </w:rPr>
      <w:fldChar w:fldCharType="begin"/>
    </w:r>
    <w:r w:rsidRPr="00C83A87">
      <w:rPr>
        <w:rStyle w:val="PageNumber"/>
        <w:rFonts w:ascii="Calibri" w:hAnsi="Calibri" w:cs="Arial"/>
      </w:rPr>
      <w:instrText xml:space="preserve">PAGE  </w:instrText>
    </w:r>
    <w:r w:rsidRPr="00C83A87">
      <w:rPr>
        <w:rStyle w:val="PageNumber"/>
        <w:rFonts w:ascii="Calibri" w:hAnsi="Calibri" w:cs="Arial"/>
      </w:rPr>
      <w:fldChar w:fldCharType="separate"/>
    </w:r>
    <w:r>
      <w:rPr>
        <w:rStyle w:val="PageNumber"/>
        <w:rFonts w:ascii="Calibri" w:hAnsi="Calibri" w:cs="Arial"/>
        <w:noProof/>
      </w:rPr>
      <w:t>1</w:t>
    </w:r>
    <w:r w:rsidRPr="00C83A87">
      <w:rPr>
        <w:rStyle w:val="PageNumber"/>
        <w:rFonts w:ascii="Calibri" w:hAnsi="Calibri" w:cs="Arial"/>
      </w:rPr>
      <w:fldChar w:fldCharType="end"/>
    </w:r>
  </w:p>
  <w:p w:rsidR="00846BE7" w:rsidRDefault="00846BE7">
    <w:pPr>
      <w:pStyle w:val="Footer"/>
      <w:rPr>
        <w:lang w:val="el-GR"/>
      </w:rPr>
    </w:pPr>
  </w:p>
  <w:p w:rsidR="00846BE7" w:rsidRPr="00C83A87" w:rsidRDefault="00846BE7" w:rsidP="00C83A87">
    <w:pPr>
      <w:pStyle w:val="Footer"/>
      <w:ind w:left="-426"/>
      <w:rPr>
        <w:lang w:val="el-GR"/>
      </w:rPr>
    </w:pPr>
    <w:r>
      <w:rPr>
        <w:noProof/>
        <w:lang w:val="el-GR" w:eastAsia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E7" w:rsidRDefault="00846BE7">
      <w:r>
        <w:separator/>
      </w:r>
    </w:p>
  </w:footnote>
  <w:footnote w:type="continuationSeparator" w:id="0">
    <w:p w:rsidR="00846BE7" w:rsidRDefault="00846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035"/>
    <w:multiLevelType w:val="multilevel"/>
    <w:tmpl w:val="18FCC0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03DB0D5E"/>
    <w:multiLevelType w:val="hybridMultilevel"/>
    <w:tmpl w:val="F0745300"/>
    <w:lvl w:ilvl="0" w:tplc="77A0C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462C8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0C9B7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9CF1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DE94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7A4D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3E17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1E94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465A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C0842"/>
    <w:multiLevelType w:val="hybridMultilevel"/>
    <w:tmpl w:val="31783A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77E9"/>
    <w:multiLevelType w:val="hybridMultilevel"/>
    <w:tmpl w:val="DDDE1528"/>
    <w:lvl w:ilvl="0" w:tplc="C756CDAC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0408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9C02B4F"/>
    <w:multiLevelType w:val="multilevel"/>
    <w:tmpl w:val="0F20C2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>
    <w:nsid w:val="0ECA0D38"/>
    <w:multiLevelType w:val="hybridMultilevel"/>
    <w:tmpl w:val="7A4C4EEC"/>
    <w:lvl w:ilvl="0" w:tplc="848A27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481B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7ED56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C892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5AFE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0451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D82B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255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4A24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7159F"/>
    <w:multiLevelType w:val="hybridMultilevel"/>
    <w:tmpl w:val="5B703644"/>
    <w:lvl w:ilvl="0" w:tplc="0408000F">
      <w:start w:val="1"/>
      <w:numFmt w:val="bullet"/>
      <w:lvlText w:val=""/>
      <w:lvlJc w:val="left"/>
      <w:rPr>
        <w:rFonts w:ascii="Wingdings" w:hAnsi="Wingdings" w:hint="default"/>
      </w:rPr>
    </w:lvl>
    <w:lvl w:ilvl="1" w:tplc="04080019">
      <w:numFmt w:val="decimal"/>
      <w:lvlText w:val=""/>
      <w:lvlJc w:val="left"/>
      <w:rPr>
        <w:rFonts w:cs="Times New Roman"/>
      </w:rPr>
    </w:lvl>
    <w:lvl w:ilvl="2" w:tplc="0408001B">
      <w:numFmt w:val="decimal"/>
      <w:lvlText w:val=""/>
      <w:lvlJc w:val="left"/>
      <w:rPr>
        <w:rFonts w:cs="Times New Roman"/>
      </w:rPr>
    </w:lvl>
    <w:lvl w:ilvl="3" w:tplc="0408000F">
      <w:numFmt w:val="decimal"/>
      <w:lvlText w:val=""/>
      <w:lvlJc w:val="left"/>
      <w:rPr>
        <w:rFonts w:cs="Times New Roman"/>
      </w:rPr>
    </w:lvl>
    <w:lvl w:ilvl="4" w:tplc="04080019">
      <w:numFmt w:val="decimal"/>
      <w:lvlText w:val=""/>
      <w:lvlJc w:val="left"/>
      <w:rPr>
        <w:rFonts w:cs="Times New Roman"/>
      </w:rPr>
    </w:lvl>
    <w:lvl w:ilvl="5" w:tplc="0408001B">
      <w:numFmt w:val="decimal"/>
      <w:lvlText w:val=""/>
      <w:lvlJc w:val="left"/>
      <w:rPr>
        <w:rFonts w:cs="Times New Roman"/>
      </w:rPr>
    </w:lvl>
    <w:lvl w:ilvl="6" w:tplc="0408000F">
      <w:numFmt w:val="decimal"/>
      <w:lvlText w:val=""/>
      <w:lvlJc w:val="left"/>
      <w:rPr>
        <w:rFonts w:cs="Times New Roman"/>
      </w:rPr>
    </w:lvl>
    <w:lvl w:ilvl="7" w:tplc="04080019">
      <w:numFmt w:val="decimal"/>
      <w:lvlText w:val=""/>
      <w:lvlJc w:val="left"/>
      <w:rPr>
        <w:rFonts w:cs="Times New Roman"/>
      </w:rPr>
    </w:lvl>
    <w:lvl w:ilvl="8" w:tplc="0408001B">
      <w:numFmt w:val="decimal"/>
      <w:lvlText w:val=""/>
      <w:lvlJc w:val="left"/>
      <w:rPr>
        <w:rFonts w:cs="Times New Roman"/>
      </w:rPr>
    </w:lvl>
  </w:abstractNum>
  <w:abstractNum w:abstractNumId="7">
    <w:nsid w:val="13171814"/>
    <w:multiLevelType w:val="hybridMultilevel"/>
    <w:tmpl w:val="CAB29890"/>
    <w:lvl w:ilvl="0" w:tplc="0408000D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6706FBD"/>
    <w:multiLevelType w:val="hybridMultilevel"/>
    <w:tmpl w:val="D4D2F702"/>
    <w:lvl w:ilvl="0" w:tplc="F0467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06ACE"/>
    <w:multiLevelType w:val="hybridMultilevel"/>
    <w:tmpl w:val="6866ACC4"/>
    <w:lvl w:ilvl="0" w:tplc="04080005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F663C"/>
    <w:multiLevelType w:val="hybridMultilevel"/>
    <w:tmpl w:val="B0BED9E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F96AE8"/>
    <w:multiLevelType w:val="hybridMultilevel"/>
    <w:tmpl w:val="421CB546"/>
    <w:lvl w:ilvl="0" w:tplc="30EE83B6">
      <w:start w:val="1"/>
      <w:numFmt w:val="decimal"/>
      <w:lvlText w:val="%1."/>
      <w:lvlJc w:val="center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5298E1D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CDA0FB2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890D86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5BB49B2A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4AA4DA2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ECEE1B7C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A88C73FA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AF70F02C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1AFE2FE1"/>
    <w:multiLevelType w:val="hybridMultilevel"/>
    <w:tmpl w:val="5A9221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030100"/>
    <w:multiLevelType w:val="hybridMultilevel"/>
    <w:tmpl w:val="F36C34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DB2FE1"/>
    <w:multiLevelType w:val="multilevel"/>
    <w:tmpl w:val="0C162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1F6F2746"/>
    <w:multiLevelType w:val="hybridMultilevel"/>
    <w:tmpl w:val="C93A752A"/>
    <w:lvl w:ilvl="0" w:tplc="6FE2C524">
      <w:start w:val="1"/>
      <w:numFmt w:val="decimal"/>
      <w:lvlText w:val="%1."/>
      <w:lvlJc w:val="center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1FBF2CEC"/>
    <w:multiLevelType w:val="multilevel"/>
    <w:tmpl w:val="8AB6CE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2333C6F"/>
    <w:multiLevelType w:val="multilevel"/>
    <w:tmpl w:val="6916DF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3327221"/>
    <w:multiLevelType w:val="hybridMultilevel"/>
    <w:tmpl w:val="686EA1E2"/>
    <w:lvl w:ilvl="0" w:tplc="F07C8332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A48C41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C040D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8F87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B6E75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3AE8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C069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FFE96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A7F4E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4D36EAC"/>
    <w:multiLevelType w:val="hybridMultilevel"/>
    <w:tmpl w:val="22789E36"/>
    <w:lvl w:ilvl="0" w:tplc="F0467544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7714614"/>
    <w:multiLevelType w:val="hybridMultilevel"/>
    <w:tmpl w:val="305225E0"/>
    <w:lvl w:ilvl="0" w:tplc="F0467544">
      <w:start w:val="1"/>
      <w:numFmt w:val="decimal"/>
      <w:lvlText w:val="%1."/>
      <w:lvlJc w:val="left"/>
      <w:pPr>
        <w:ind w:left="-18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03">
      <w:start w:val="1"/>
      <w:numFmt w:val="bullet"/>
      <w:lvlText w:val=""/>
      <w:lvlJc w:val="left"/>
      <w:pPr>
        <w:tabs>
          <w:tab w:val="num" w:pos="2343"/>
        </w:tabs>
        <w:ind w:left="2550" w:hanging="210"/>
      </w:pPr>
      <w:rPr>
        <w:rFonts w:ascii="Symbol" w:hAnsi="Symbol" w:hint="default"/>
        <w:color w:val="000000"/>
      </w:rPr>
    </w:lvl>
    <w:lvl w:ilvl="5" w:tplc="04080005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1">
    <w:nsid w:val="2CBC6396"/>
    <w:multiLevelType w:val="hybridMultilevel"/>
    <w:tmpl w:val="AC502590"/>
    <w:lvl w:ilvl="0" w:tplc="0408000F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046754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1B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1B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2E8434D6"/>
    <w:multiLevelType w:val="multilevel"/>
    <w:tmpl w:val="7C265C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  <w:b/>
      </w:rPr>
    </w:lvl>
  </w:abstractNum>
  <w:abstractNum w:abstractNumId="23">
    <w:nsid w:val="3081755F"/>
    <w:multiLevelType w:val="hybridMultilevel"/>
    <w:tmpl w:val="FC2A7956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0A342E"/>
    <w:multiLevelType w:val="hybridMultilevel"/>
    <w:tmpl w:val="F76C6D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667523"/>
    <w:multiLevelType w:val="multilevel"/>
    <w:tmpl w:val="1DCA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26">
    <w:nsid w:val="3E0B6144"/>
    <w:multiLevelType w:val="multilevel"/>
    <w:tmpl w:val="FC2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C56596"/>
    <w:multiLevelType w:val="hybridMultilevel"/>
    <w:tmpl w:val="E82220F8"/>
    <w:lvl w:ilvl="0" w:tplc="5B6468F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5552A9E4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FC2CE580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ED240B08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ABA8B7F0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F5B00F40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517688AA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60F278BE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6C5CA010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>
    <w:nsid w:val="45661D95"/>
    <w:multiLevelType w:val="hybridMultilevel"/>
    <w:tmpl w:val="8460FDA0"/>
    <w:lvl w:ilvl="0" w:tplc="0408000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58F3639"/>
    <w:multiLevelType w:val="hybridMultilevel"/>
    <w:tmpl w:val="E68C2174"/>
    <w:lvl w:ilvl="0" w:tplc="E0F25BE2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47223CB2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F8FC8CA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23888CD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55E0D82A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6DA8673E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3B34B71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A20A0A16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6130C534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4783304F"/>
    <w:multiLevelType w:val="hybridMultilevel"/>
    <w:tmpl w:val="18B63C90"/>
    <w:lvl w:ilvl="0" w:tplc="0408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FC465D"/>
    <w:multiLevelType w:val="hybridMultilevel"/>
    <w:tmpl w:val="4462E792"/>
    <w:lvl w:ilvl="0" w:tplc="0408000F">
      <w:start w:val="1"/>
      <w:numFmt w:val="bullet"/>
      <w:lvlText w:val=""/>
      <w:lvlJc w:val="left"/>
      <w:pPr>
        <w:tabs>
          <w:tab w:val="num" w:pos="-177"/>
        </w:tabs>
        <w:ind w:left="30" w:hanging="210"/>
      </w:pPr>
      <w:rPr>
        <w:rFonts w:ascii="Symbol" w:hAnsi="Symbol" w:hint="default"/>
        <w:color w:val="000000"/>
      </w:rPr>
    </w:lvl>
    <w:lvl w:ilvl="1" w:tplc="04080019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4CFE6DB8"/>
    <w:multiLevelType w:val="hybridMultilevel"/>
    <w:tmpl w:val="FCB67FDC"/>
    <w:lvl w:ilvl="0" w:tplc="F0467544">
      <w:start w:val="1"/>
      <w:numFmt w:val="decimal"/>
      <w:lvlText w:val="%1."/>
      <w:lvlJc w:val="left"/>
      <w:pPr>
        <w:ind w:left="-18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3">
    <w:nsid w:val="500631AB"/>
    <w:multiLevelType w:val="hybridMultilevel"/>
    <w:tmpl w:val="738AE22E"/>
    <w:lvl w:ilvl="0" w:tplc="0408000F">
      <w:start w:val="1"/>
      <w:numFmt w:val="decimal"/>
      <w:lvlText w:val="%1."/>
      <w:lvlJc w:val="center"/>
      <w:pPr>
        <w:ind w:left="-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4">
    <w:nsid w:val="51D35DF1"/>
    <w:multiLevelType w:val="hybridMultilevel"/>
    <w:tmpl w:val="5CFC98EC"/>
    <w:lvl w:ilvl="0" w:tplc="6FE2C524">
      <w:start w:val="1"/>
      <w:numFmt w:val="bullet"/>
      <w:lvlText w:val=""/>
      <w:lvlJc w:val="left"/>
      <w:pPr>
        <w:tabs>
          <w:tab w:val="num" w:pos="-177"/>
        </w:tabs>
        <w:ind w:left="30" w:hanging="210"/>
      </w:pPr>
      <w:rPr>
        <w:rFonts w:ascii="Symbol" w:hAnsi="Symbol" w:hint="default"/>
        <w:color w:val="000000"/>
      </w:rPr>
    </w:lvl>
    <w:lvl w:ilvl="1" w:tplc="04080019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5">
    <w:nsid w:val="54A45F67"/>
    <w:multiLevelType w:val="hybridMultilevel"/>
    <w:tmpl w:val="0F14EABE"/>
    <w:lvl w:ilvl="0" w:tplc="F0467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03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4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A078E1"/>
    <w:multiLevelType w:val="hybridMultilevel"/>
    <w:tmpl w:val="1206C4B6"/>
    <w:lvl w:ilvl="0" w:tplc="0408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8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FC555BD"/>
    <w:multiLevelType w:val="hybridMultilevel"/>
    <w:tmpl w:val="CF745404"/>
    <w:lvl w:ilvl="0" w:tplc="69A45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9F1BD7"/>
    <w:multiLevelType w:val="hybridMultilevel"/>
    <w:tmpl w:val="FBC09C12"/>
    <w:lvl w:ilvl="0" w:tplc="861A3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31A6E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EF2230"/>
    <w:multiLevelType w:val="hybridMultilevel"/>
    <w:tmpl w:val="94C846AC"/>
    <w:lvl w:ilvl="0" w:tplc="132AAC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327320"/>
    <w:multiLevelType w:val="hybridMultilevel"/>
    <w:tmpl w:val="A9A4A0D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BA3F3D"/>
    <w:multiLevelType w:val="multilevel"/>
    <w:tmpl w:val="5C82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2">
    <w:nsid w:val="6F387548"/>
    <w:multiLevelType w:val="hybridMultilevel"/>
    <w:tmpl w:val="C088A482"/>
    <w:lvl w:ilvl="0" w:tplc="AAFAAB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761D88"/>
    <w:multiLevelType w:val="multilevel"/>
    <w:tmpl w:val="C524705E"/>
    <w:lvl w:ilvl="0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1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cs="Times New Roman" w:hint="default"/>
      </w:rPr>
    </w:lvl>
  </w:abstractNum>
  <w:abstractNum w:abstractNumId="44">
    <w:nsid w:val="78F75D52"/>
    <w:multiLevelType w:val="hybridMultilevel"/>
    <w:tmpl w:val="4DAC3AC8"/>
    <w:lvl w:ilvl="0" w:tplc="0874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8F06A6"/>
    <w:multiLevelType w:val="hybridMultilevel"/>
    <w:tmpl w:val="5EC63D60"/>
    <w:lvl w:ilvl="0" w:tplc="A50ADF02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3DC79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B79452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76A7B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1B0FC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07407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E59AD4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60285A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6287C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7D2A1B0A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41"/>
  </w:num>
  <w:num w:numId="3">
    <w:abstractNumId w:val="10"/>
  </w:num>
  <w:num w:numId="4">
    <w:abstractNumId w:val="14"/>
  </w:num>
  <w:num w:numId="5">
    <w:abstractNumId w:val="17"/>
  </w:num>
  <w:num w:numId="6">
    <w:abstractNumId w:val="45"/>
  </w:num>
  <w:num w:numId="7">
    <w:abstractNumId w:val="4"/>
  </w:num>
  <w:num w:numId="8">
    <w:abstractNumId w:val="25"/>
  </w:num>
  <w:num w:numId="9">
    <w:abstractNumId w:val="22"/>
  </w:num>
  <w:num w:numId="10">
    <w:abstractNumId w:val="16"/>
  </w:num>
  <w:num w:numId="11">
    <w:abstractNumId w:val="46"/>
  </w:num>
  <w:num w:numId="12">
    <w:abstractNumId w:val="28"/>
  </w:num>
  <w:num w:numId="13">
    <w:abstractNumId w:val="40"/>
  </w:num>
  <w:num w:numId="14">
    <w:abstractNumId w:val="2"/>
  </w:num>
  <w:num w:numId="15">
    <w:abstractNumId w:val="38"/>
  </w:num>
  <w:num w:numId="16">
    <w:abstractNumId w:val="44"/>
  </w:num>
  <w:num w:numId="17">
    <w:abstractNumId w:val="36"/>
  </w:num>
  <w:num w:numId="18">
    <w:abstractNumId w:val="0"/>
  </w:num>
  <w:num w:numId="19">
    <w:abstractNumId w:val="21"/>
  </w:num>
  <w:num w:numId="20">
    <w:abstractNumId w:val="29"/>
  </w:num>
  <w:num w:numId="21">
    <w:abstractNumId w:val="15"/>
  </w:num>
  <w:num w:numId="22">
    <w:abstractNumId w:val="11"/>
  </w:num>
  <w:num w:numId="23">
    <w:abstractNumId w:val="6"/>
  </w:num>
  <w:num w:numId="24">
    <w:abstractNumId w:val="9"/>
  </w:num>
  <w:num w:numId="25">
    <w:abstractNumId w:val="8"/>
  </w:num>
  <w:num w:numId="26">
    <w:abstractNumId w:val="32"/>
  </w:num>
  <w:num w:numId="27">
    <w:abstractNumId w:val="20"/>
  </w:num>
  <w:num w:numId="28">
    <w:abstractNumId w:val="13"/>
  </w:num>
  <w:num w:numId="29">
    <w:abstractNumId w:val="31"/>
  </w:num>
  <w:num w:numId="30">
    <w:abstractNumId w:val="34"/>
  </w:num>
  <w:num w:numId="31">
    <w:abstractNumId w:val="3"/>
  </w:num>
  <w:num w:numId="32">
    <w:abstractNumId w:val="7"/>
  </w:num>
  <w:num w:numId="33">
    <w:abstractNumId w:val="19"/>
  </w:num>
  <w:num w:numId="34">
    <w:abstractNumId w:val="18"/>
  </w:num>
  <w:num w:numId="35">
    <w:abstractNumId w:val="30"/>
  </w:num>
  <w:num w:numId="36">
    <w:abstractNumId w:val="24"/>
  </w:num>
  <w:num w:numId="37">
    <w:abstractNumId w:val="23"/>
  </w:num>
  <w:num w:numId="38">
    <w:abstractNumId w:val="26"/>
  </w:num>
  <w:num w:numId="39">
    <w:abstractNumId w:val="27"/>
  </w:num>
  <w:num w:numId="40">
    <w:abstractNumId w:val="43"/>
  </w:num>
  <w:num w:numId="41">
    <w:abstractNumId w:val="1"/>
  </w:num>
  <w:num w:numId="42">
    <w:abstractNumId w:val="33"/>
  </w:num>
  <w:num w:numId="43">
    <w:abstractNumId w:val="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ED1"/>
    <w:rsid w:val="00003E49"/>
    <w:rsid w:val="00005626"/>
    <w:rsid w:val="00013668"/>
    <w:rsid w:val="0003364A"/>
    <w:rsid w:val="00033C36"/>
    <w:rsid w:val="00050FEB"/>
    <w:rsid w:val="0006398F"/>
    <w:rsid w:val="000770DD"/>
    <w:rsid w:val="00080497"/>
    <w:rsid w:val="00081E1F"/>
    <w:rsid w:val="00090BB1"/>
    <w:rsid w:val="00093EFB"/>
    <w:rsid w:val="00097409"/>
    <w:rsid w:val="00097D06"/>
    <w:rsid w:val="000A054A"/>
    <w:rsid w:val="000A1881"/>
    <w:rsid w:val="000C21E8"/>
    <w:rsid w:val="000C59E1"/>
    <w:rsid w:val="000C763D"/>
    <w:rsid w:val="000D1E1F"/>
    <w:rsid w:val="000D3FA5"/>
    <w:rsid w:val="000D4EE2"/>
    <w:rsid w:val="000E5345"/>
    <w:rsid w:val="000E73C1"/>
    <w:rsid w:val="000F55CF"/>
    <w:rsid w:val="000F6BC4"/>
    <w:rsid w:val="000F6ED1"/>
    <w:rsid w:val="00100E3F"/>
    <w:rsid w:val="00102788"/>
    <w:rsid w:val="00102792"/>
    <w:rsid w:val="00102B31"/>
    <w:rsid w:val="00106863"/>
    <w:rsid w:val="00107A72"/>
    <w:rsid w:val="00111169"/>
    <w:rsid w:val="00112A8B"/>
    <w:rsid w:val="00124240"/>
    <w:rsid w:val="001262D8"/>
    <w:rsid w:val="00126A40"/>
    <w:rsid w:val="0013103E"/>
    <w:rsid w:val="00133114"/>
    <w:rsid w:val="00133912"/>
    <w:rsid w:val="00135073"/>
    <w:rsid w:val="0014257C"/>
    <w:rsid w:val="00153644"/>
    <w:rsid w:val="00160DFB"/>
    <w:rsid w:val="001748CB"/>
    <w:rsid w:val="00187D7B"/>
    <w:rsid w:val="001921F1"/>
    <w:rsid w:val="001B22E5"/>
    <w:rsid w:val="001B3CCB"/>
    <w:rsid w:val="001B6A5B"/>
    <w:rsid w:val="001C6FF3"/>
    <w:rsid w:val="001D029B"/>
    <w:rsid w:val="001D0582"/>
    <w:rsid w:val="001D5BDA"/>
    <w:rsid w:val="001E210A"/>
    <w:rsid w:val="001E5913"/>
    <w:rsid w:val="001F1B2E"/>
    <w:rsid w:val="001F294E"/>
    <w:rsid w:val="0020488B"/>
    <w:rsid w:val="00211F76"/>
    <w:rsid w:val="00222783"/>
    <w:rsid w:val="0022417E"/>
    <w:rsid w:val="002243CF"/>
    <w:rsid w:val="00224743"/>
    <w:rsid w:val="0022540C"/>
    <w:rsid w:val="002272FD"/>
    <w:rsid w:val="00235659"/>
    <w:rsid w:val="00237BFB"/>
    <w:rsid w:val="00242F9A"/>
    <w:rsid w:val="0025211E"/>
    <w:rsid w:val="00256CD4"/>
    <w:rsid w:val="0026616B"/>
    <w:rsid w:val="002705F5"/>
    <w:rsid w:val="00270A95"/>
    <w:rsid w:val="00271BEA"/>
    <w:rsid w:val="00275B91"/>
    <w:rsid w:val="00280D35"/>
    <w:rsid w:val="002825AF"/>
    <w:rsid w:val="00283852"/>
    <w:rsid w:val="0028428B"/>
    <w:rsid w:val="002A1C45"/>
    <w:rsid w:val="002C0EB0"/>
    <w:rsid w:val="002C28EE"/>
    <w:rsid w:val="002C5210"/>
    <w:rsid w:val="002C6B3D"/>
    <w:rsid w:val="002D0F91"/>
    <w:rsid w:val="002D1255"/>
    <w:rsid w:val="002E5507"/>
    <w:rsid w:val="002F254A"/>
    <w:rsid w:val="002F3E06"/>
    <w:rsid w:val="00305D4D"/>
    <w:rsid w:val="00315DC3"/>
    <w:rsid w:val="00321886"/>
    <w:rsid w:val="0032260E"/>
    <w:rsid w:val="00323B8A"/>
    <w:rsid w:val="0032410A"/>
    <w:rsid w:val="00325397"/>
    <w:rsid w:val="00327ECC"/>
    <w:rsid w:val="00332043"/>
    <w:rsid w:val="00333AE2"/>
    <w:rsid w:val="00334B27"/>
    <w:rsid w:val="00335773"/>
    <w:rsid w:val="00342AF7"/>
    <w:rsid w:val="00344146"/>
    <w:rsid w:val="00346D4E"/>
    <w:rsid w:val="0034743E"/>
    <w:rsid w:val="0035295F"/>
    <w:rsid w:val="00353C22"/>
    <w:rsid w:val="00356501"/>
    <w:rsid w:val="00363A26"/>
    <w:rsid w:val="00367925"/>
    <w:rsid w:val="0037502C"/>
    <w:rsid w:val="003839DE"/>
    <w:rsid w:val="00393BFD"/>
    <w:rsid w:val="00393C02"/>
    <w:rsid w:val="003A4AE4"/>
    <w:rsid w:val="003B29C2"/>
    <w:rsid w:val="003C38AD"/>
    <w:rsid w:val="003C6182"/>
    <w:rsid w:val="003E4C38"/>
    <w:rsid w:val="003F3D7B"/>
    <w:rsid w:val="003F53FF"/>
    <w:rsid w:val="004034D1"/>
    <w:rsid w:val="00403F52"/>
    <w:rsid w:val="0041425A"/>
    <w:rsid w:val="004144A1"/>
    <w:rsid w:val="00420E5E"/>
    <w:rsid w:val="00421A7C"/>
    <w:rsid w:val="0043007D"/>
    <w:rsid w:val="004313F4"/>
    <w:rsid w:val="0044234E"/>
    <w:rsid w:val="00443E8D"/>
    <w:rsid w:val="0045015C"/>
    <w:rsid w:val="00450CAB"/>
    <w:rsid w:val="004571B2"/>
    <w:rsid w:val="00464107"/>
    <w:rsid w:val="00472FA3"/>
    <w:rsid w:val="00474CD8"/>
    <w:rsid w:val="00482638"/>
    <w:rsid w:val="004A15B7"/>
    <w:rsid w:val="004A27BC"/>
    <w:rsid w:val="004A2A56"/>
    <w:rsid w:val="004A3388"/>
    <w:rsid w:val="004A5430"/>
    <w:rsid w:val="004A5C13"/>
    <w:rsid w:val="004A5C33"/>
    <w:rsid w:val="004B1156"/>
    <w:rsid w:val="004B1C9F"/>
    <w:rsid w:val="004B2297"/>
    <w:rsid w:val="004B54C7"/>
    <w:rsid w:val="004C638D"/>
    <w:rsid w:val="004C67FA"/>
    <w:rsid w:val="004D08B8"/>
    <w:rsid w:val="004D1F77"/>
    <w:rsid w:val="004D5C81"/>
    <w:rsid w:val="004E0582"/>
    <w:rsid w:val="004E07B2"/>
    <w:rsid w:val="004F034A"/>
    <w:rsid w:val="004F70CD"/>
    <w:rsid w:val="00501E1E"/>
    <w:rsid w:val="00505716"/>
    <w:rsid w:val="00505BEA"/>
    <w:rsid w:val="00507162"/>
    <w:rsid w:val="00514DFB"/>
    <w:rsid w:val="005152C7"/>
    <w:rsid w:val="0051579C"/>
    <w:rsid w:val="00520A76"/>
    <w:rsid w:val="00521B88"/>
    <w:rsid w:val="00524462"/>
    <w:rsid w:val="00524C5E"/>
    <w:rsid w:val="0052605E"/>
    <w:rsid w:val="00527367"/>
    <w:rsid w:val="00531085"/>
    <w:rsid w:val="00541246"/>
    <w:rsid w:val="00543A44"/>
    <w:rsid w:val="00544542"/>
    <w:rsid w:val="00547B46"/>
    <w:rsid w:val="005606D2"/>
    <w:rsid w:val="00562731"/>
    <w:rsid w:val="00564072"/>
    <w:rsid w:val="0057109A"/>
    <w:rsid w:val="00572E72"/>
    <w:rsid w:val="005749FC"/>
    <w:rsid w:val="005776B8"/>
    <w:rsid w:val="00581211"/>
    <w:rsid w:val="00584417"/>
    <w:rsid w:val="005B4CD6"/>
    <w:rsid w:val="005C1E4E"/>
    <w:rsid w:val="005C37F4"/>
    <w:rsid w:val="005C408A"/>
    <w:rsid w:val="005C4B7F"/>
    <w:rsid w:val="005D18F9"/>
    <w:rsid w:val="005D29D2"/>
    <w:rsid w:val="005D7CEF"/>
    <w:rsid w:val="005E76EF"/>
    <w:rsid w:val="005F1F21"/>
    <w:rsid w:val="005F2C5C"/>
    <w:rsid w:val="005F3542"/>
    <w:rsid w:val="00600B2B"/>
    <w:rsid w:val="006012F4"/>
    <w:rsid w:val="0060529C"/>
    <w:rsid w:val="00607FE5"/>
    <w:rsid w:val="00621B1E"/>
    <w:rsid w:val="00633BC3"/>
    <w:rsid w:val="006407B6"/>
    <w:rsid w:val="00643AF9"/>
    <w:rsid w:val="00653495"/>
    <w:rsid w:val="00664EF9"/>
    <w:rsid w:val="006659EB"/>
    <w:rsid w:val="006677B8"/>
    <w:rsid w:val="00670E13"/>
    <w:rsid w:val="006742E6"/>
    <w:rsid w:val="00682889"/>
    <w:rsid w:val="0068619F"/>
    <w:rsid w:val="0069380E"/>
    <w:rsid w:val="006A0AA5"/>
    <w:rsid w:val="006A2483"/>
    <w:rsid w:val="006A4E46"/>
    <w:rsid w:val="006A53B2"/>
    <w:rsid w:val="006B1DC8"/>
    <w:rsid w:val="006B399A"/>
    <w:rsid w:val="006B7CF0"/>
    <w:rsid w:val="006C38C6"/>
    <w:rsid w:val="006C6171"/>
    <w:rsid w:val="006C72A6"/>
    <w:rsid w:val="006D548B"/>
    <w:rsid w:val="006D6B37"/>
    <w:rsid w:val="006D7FCA"/>
    <w:rsid w:val="006E7DB3"/>
    <w:rsid w:val="006F09D0"/>
    <w:rsid w:val="006F2C49"/>
    <w:rsid w:val="006F5E81"/>
    <w:rsid w:val="00704B1A"/>
    <w:rsid w:val="007054E1"/>
    <w:rsid w:val="007058B7"/>
    <w:rsid w:val="00712A16"/>
    <w:rsid w:val="00712DFE"/>
    <w:rsid w:val="00714CD3"/>
    <w:rsid w:val="007214A1"/>
    <w:rsid w:val="007218C6"/>
    <w:rsid w:val="0072419C"/>
    <w:rsid w:val="0073271F"/>
    <w:rsid w:val="00740A64"/>
    <w:rsid w:val="007655F1"/>
    <w:rsid w:val="00766BC7"/>
    <w:rsid w:val="0076700D"/>
    <w:rsid w:val="007671E1"/>
    <w:rsid w:val="007714C9"/>
    <w:rsid w:val="007739AE"/>
    <w:rsid w:val="00774817"/>
    <w:rsid w:val="00775D4F"/>
    <w:rsid w:val="00781270"/>
    <w:rsid w:val="00783DAC"/>
    <w:rsid w:val="00784C9B"/>
    <w:rsid w:val="007A4266"/>
    <w:rsid w:val="007B3ACF"/>
    <w:rsid w:val="007B49E7"/>
    <w:rsid w:val="007C1CB0"/>
    <w:rsid w:val="007C1D02"/>
    <w:rsid w:val="007C6B87"/>
    <w:rsid w:val="007D0224"/>
    <w:rsid w:val="007D56A5"/>
    <w:rsid w:val="007E0F85"/>
    <w:rsid w:val="007E2680"/>
    <w:rsid w:val="007E7454"/>
    <w:rsid w:val="007E790E"/>
    <w:rsid w:val="007F0DA2"/>
    <w:rsid w:val="007F0EB3"/>
    <w:rsid w:val="007F11F4"/>
    <w:rsid w:val="008023EE"/>
    <w:rsid w:val="00804152"/>
    <w:rsid w:val="00812EB1"/>
    <w:rsid w:val="008135B0"/>
    <w:rsid w:val="00814EE3"/>
    <w:rsid w:val="00820154"/>
    <w:rsid w:val="00820227"/>
    <w:rsid w:val="00821FBA"/>
    <w:rsid w:val="008242E5"/>
    <w:rsid w:val="00826E81"/>
    <w:rsid w:val="0083130E"/>
    <w:rsid w:val="00835F45"/>
    <w:rsid w:val="00836CF1"/>
    <w:rsid w:val="0083721F"/>
    <w:rsid w:val="00843F6F"/>
    <w:rsid w:val="00845673"/>
    <w:rsid w:val="00845C17"/>
    <w:rsid w:val="00846BE7"/>
    <w:rsid w:val="0085115B"/>
    <w:rsid w:val="00852822"/>
    <w:rsid w:val="0085561B"/>
    <w:rsid w:val="00862007"/>
    <w:rsid w:val="00866B83"/>
    <w:rsid w:val="00866E91"/>
    <w:rsid w:val="00871F13"/>
    <w:rsid w:val="00877CB8"/>
    <w:rsid w:val="00882800"/>
    <w:rsid w:val="00885C10"/>
    <w:rsid w:val="00897B0C"/>
    <w:rsid w:val="008A03B8"/>
    <w:rsid w:val="008A67E3"/>
    <w:rsid w:val="008C338A"/>
    <w:rsid w:val="008D041F"/>
    <w:rsid w:val="008D09D8"/>
    <w:rsid w:val="008D19B2"/>
    <w:rsid w:val="008D2CBD"/>
    <w:rsid w:val="008F55E1"/>
    <w:rsid w:val="00906BDE"/>
    <w:rsid w:val="00912D69"/>
    <w:rsid w:val="009134A1"/>
    <w:rsid w:val="00916AF4"/>
    <w:rsid w:val="00921F0C"/>
    <w:rsid w:val="00925415"/>
    <w:rsid w:val="00926579"/>
    <w:rsid w:val="00927848"/>
    <w:rsid w:val="00932485"/>
    <w:rsid w:val="00946AC5"/>
    <w:rsid w:val="00954C53"/>
    <w:rsid w:val="00956F08"/>
    <w:rsid w:val="009670EF"/>
    <w:rsid w:val="00982A31"/>
    <w:rsid w:val="0099031F"/>
    <w:rsid w:val="0099167F"/>
    <w:rsid w:val="009A6AC7"/>
    <w:rsid w:val="009B5F5B"/>
    <w:rsid w:val="009B6B43"/>
    <w:rsid w:val="009B76FF"/>
    <w:rsid w:val="009C50BD"/>
    <w:rsid w:val="009C5B6D"/>
    <w:rsid w:val="009D397F"/>
    <w:rsid w:val="009E1912"/>
    <w:rsid w:val="009E2BCC"/>
    <w:rsid w:val="009E5F8D"/>
    <w:rsid w:val="009E6499"/>
    <w:rsid w:val="009E64A7"/>
    <w:rsid w:val="009E7EF2"/>
    <w:rsid w:val="009F1293"/>
    <w:rsid w:val="009F4D1D"/>
    <w:rsid w:val="00A004BB"/>
    <w:rsid w:val="00A03913"/>
    <w:rsid w:val="00A10F2F"/>
    <w:rsid w:val="00A11F36"/>
    <w:rsid w:val="00A32485"/>
    <w:rsid w:val="00A33CAF"/>
    <w:rsid w:val="00A449A2"/>
    <w:rsid w:val="00A50B74"/>
    <w:rsid w:val="00A56323"/>
    <w:rsid w:val="00A617A0"/>
    <w:rsid w:val="00A62FBE"/>
    <w:rsid w:val="00A659F9"/>
    <w:rsid w:val="00A67A3E"/>
    <w:rsid w:val="00A822D0"/>
    <w:rsid w:val="00A83F87"/>
    <w:rsid w:val="00A95AB5"/>
    <w:rsid w:val="00AA28A7"/>
    <w:rsid w:val="00AA4C47"/>
    <w:rsid w:val="00AA7257"/>
    <w:rsid w:val="00AA7C28"/>
    <w:rsid w:val="00AA7E15"/>
    <w:rsid w:val="00AB42D1"/>
    <w:rsid w:val="00AB665D"/>
    <w:rsid w:val="00AC7616"/>
    <w:rsid w:val="00AD3FB7"/>
    <w:rsid w:val="00AD43D8"/>
    <w:rsid w:val="00AD5D55"/>
    <w:rsid w:val="00AE0C59"/>
    <w:rsid w:val="00AE377E"/>
    <w:rsid w:val="00AE516A"/>
    <w:rsid w:val="00AE5C6D"/>
    <w:rsid w:val="00AE5EBB"/>
    <w:rsid w:val="00AE6F60"/>
    <w:rsid w:val="00B141C7"/>
    <w:rsid w:val="00B204C8"/>
    <w:rsid w:val="00B26A7C"/>
    <w:rsid w:val="00B31EC5"/>
    <w:rsid w:val="00B32AAE"/>
    <w:rsid w:val="00B349ED"/>
    <w:rsid w:val="00B35660"/>
    <w:rsid w:val="00B37600"/>
    <w:rsid w:val="00B407B0"/>
    <w:rsid w:val="00B552C7"/>
    <w:rsid w:val="00B60B96"/>
    <w:rsid w:val="00B640C4"/>
    <w:rsid w:val="00B64E38"/>
    <w:rsid w:val="00B66FA4"/>
    <w:rsid w:val="00B67ED5"/>
    <w:rsid w:val="00B709A2"/>
    <w:rsid w:val="00B72BF1"/>
    <w:rsid w:val="00B73513"/>
    <w:rsid w:val="00B827C0"/>
    <w:rsid w:val="00B84563"/>
    <w:rsid w:val="00B84CEB"/>
    <w:rsid w:val="00B90E85"/>
    <w:rsid w:val="00B95416"/>
    <w:rsid w:val="00BA2FD5"/>
    <w:rsid w:val="00BC2CA2"/>
    <w:rsid w:val="00BC2CEB"/>
    <w:rsid w:val="00BC56A5"/>
    <w:rsid w:val="00BC6E9A"/>
    <w:rsid w:val="00BD1DE3"/>
    <w:rsid w:val="00BD3956"/>
    <w:rsid w:val="00BD6911"/>
    <w:rsid w:val="00BE14C1"/>
    <w:rsid w:val="00BE1B51"/>
    <w:rsid w:val="00BE1EB7"/>
    <w:rsid w:val="00BE4250"/>
    <w:rsid w:val="00BE71C5"/>
    <w:rsid w:val="00BF136A"/>
    <w:rsid w:val="00BF2CD2"/>
    <w:rsid w:val="00C02058"/>
    <w:rsid w:val="00C024FA"/>
    <w:rsid w:val="00C02559"/>
    <w:rsid w:val="00C0267D"/>
    <w:rsid w:val="00C0321F"/>
    <w:rsid w:val="00C2216E"/>
    <w:rsid w:val="00C30E72"/>
    <w:rsid w:val="00C32173"/>
    <w:rsid w:val="00C550B6"/>
    <w:rsid w:val="00C56E99"/>
    <w:rsid w:val="00C6199F"/>
    <w:rsid w:val="00C81684"/>
    <w:rsid w:val="00C83A87"/>
    <w:rsid w:val="00C8505D"/>
    <w:rsid w:val="00C860A0"/>
    <w:rsid w:val="00C91D05"/>
    <w:rsid w:val="00C91F10"/>
    <w:rsid w:val="00C93BF7"/>
    <w:rsid w:val="00C96D39"/>
    <w:rsid w:val="00CA64E6"/>
    <w:rsid w:val="00CB1B93"/>
    <w:rsid w:val="00CB2D96"/>
    <w:rsid w:val="00CB473F"/>
    <w:rsid w:val="00CC502C"/>
    <w:rsid w:val="00CC5654"/>
    <w:rsid w:val="00CC5CA6"/>
    <w:rsid w:val="00CD1AD3"/>
    <w:rsid w:val="00CD3EF0"/>
    <w:rsid w:val="00CD545D"/>
    <w:rsid w:val="00CF4807"/>
    <w:rsid w:val="00D11901"/>
    <w:rsid w:val="00D12BF6"/>
    <w:rsid w:val="00D15C80"/>
    <w:rsid w:val="00D20159"/>
    <w:rsid w:val="00D275B2"/>
    <w:rsid w:val="00D33CC7"/>
    <w:rsid w:val="00D41302"/>
    <w:rsid w:val="00D45342"/>
    <w:rsid w:val="00D464C4"/>
    <w:rsid w:val="00D479BE"/>
    <w:rsid w:val="00D50FD2"/>
    <w:rsid w:val="00D51DB5"/>
    <w:rsid w:val="00D51E06"/>
    <w:rsid w:val="00D5231F"/>
    <w:rsid w:val="00D538CF"/>
    <w:rsid w:val="00D53C01"/>
    <w:rsid w:val="00D5479C"/>
    <w:rsid w:val="00D57668"/>
    <w:rsid w:val="00D6001E"/>
    <w:rsid w:val="00D62D0D"/>
    <w:rsid w:val="00D638B9"/>
    <w:rsid w:val="00D671CB"/>
    <w:rsid w:val="00D6782E"/>
    <w:rsid w:val="00DA1D1E"/>
    <w:rsid w:val="00DB1E3E"/>
    <w:rsid w:val="00DB66A9"/>
    <w:rsid w:val="00DC5EAB"/>
    <w:rsid w:val="00DD6696"/>
    <w:rsid w:val="00DD734F"/>
    <w:rsid w:val="00DE18A5"/>
    <w:rsid w:val="00DE3288"/>
    <w:rsid w:val="00DE7EEB"/>
    <w:rsid w:val="00DF0A6A"/>
    <w:rsid w:val="00DF24FA"/>
    <w:rsid w:val="00DF2EA7"/>
    <w:rsid w:val="00E05418"/>
    <w:rsid w:val="00E10831"/>
    <w:rsid w:val="00E12D03"/>
    <w:rsid w:val="00E1440C"/>
    <w:rsid w:val="00E14949"/>
    <w:rsid w:val="00E17DE2"/>
    <w:rsid w:val="00E3617D"/>
    <w:rsid w:val="00E37DFB"/>
    <w:rsid w:val="00E43576"/>
    <w:rsid w:val="00E468E8"/>
    <w:rsid w:val="00E53C32"/>
    <w:rsid w:val="00E63E8D"/>
    <w:rsid w:val="00E700EB"/>
    <w:rsid w:val="00E70836"/>
    <w:rsid w:val="00E72413"/>
    <w:rsid w:val="00E755E3"/>
    <w:rsid w:val="00E803A8"/>
    <w:rsid w:val="00E8303F"/>
    <w:rsid w:val="00E87C66"/>
    <w:rsid w:val="00E92F6F"/>
    <w:rsid w:val="00EA5E75"/>
    <w:rsid w:val="00EA76EE"/>
    <w:rsid w:val="00EC15B7"/>
    <w:rsid w:val="00ED10BB"/>
    <w:rsid w:val="00ED3487"/>
    <w:rsid w:val="00ED61EC"/>
    <w:rsid w:val="00EE3AB7"/>
    <w:rsid w:val="00EF375B"/>
    <w:rsid w:val="00EF3FA9"/>
    <w:rsid w:val="00EF4DFA"/>
    <w:rsid w:val="00EF78F4"/>
    <w:rsid w:val="00F1226F"/>
    <w:rsid w:val="00F12F28"/>
    <w:rsid w:val="00F21D32"/>
    <w:rsid w:val="00F2413F"/>
    <w:rsid w:val="00F2464B"/>
    <w:rsid w:val="00F254A2"/>
    <w:rsid w:val="00F26FCB"/>
    <w:rsid w:val="00F314CB"/>
    <w:rsid w:val="00F32B3A"/>
    <w:rsid w:val="00F32FEB"/>
    <w:rsid w:val="00F331BA"/>
    <w:rsid w:val="00F43885"/>
    <w:rsid w:val="00F527BB"/>
    <w:rsid w:val="00F52B7E"/>
    <w:rsid w:val="00F55114"/>
    <w:rsid w:val="00F560D9"/>
    <w:rsid w:val="00F70EA1"/>
    <w:rsid w:val="00F76C1B"/>
    <w:rsid w:val="00F77E57"/>
    <w:rsid w:val="00F81BBE"/>
    <w:rsid w:val="00F8224D"/>
    <w:rsid w:val="00F830B2"/>
    <w:rsid w:val="00F84F1F"/>
    <w:rsid w:val="00F86D21"/>
    <w:rsid w:val="00F90D45"/>
    <w:rsid w:val="00F90F82"/>
    <w:rsid w:val="00F9185B"/>
    <w:rsid w:val="00F91CF7"/>
    <w:rsid w:val="00F9321D"/>
    <w:rsid w:val="00FA3941"/>
    <w:rsid w:val="00FB067D"/>
    <w:rsid w:val="00FC4E2F"/>
    <w:rsid w:val="00FD052D"/>
    <w:rsid w:val="00FE2297"/>
    <w:rsid w:val="00FE3C44"/>
    <w:rsid w:val="00FE4861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ED1"/>
    <w:rPr>
      <w:sz w:val="20"/>
      <w:szCs w:val="20"/>
      <w:lang w:val="en-GB" w:eastAsia="en-US"/>
    </w:rPr>
  </w:style>
  <w:style w:type="paragraph" w:styleId="Heading1">
    <w:name w:val="heading 1"/>
    <w:aliases w:val="h1,H1,H11,H12,H111,H13,H112,H14,H113,H15,H114,H16,H115,H17,H116,H18,H117,H19,H118,H110,H119,H120,H1110,Επικεφαλίδα 1 Char"/>
    <w:basedOn w:val="Normal"/>
    <w:next w:val="Normal"/>
    <w:link w:val="Heading1Char"/>
    <w:uiPriority w:val="99"/>
    <w:qFormat/>
    <w:rsid w:val="000F6ED1"/>
    <w:pPr>
      <w:keepNext/>
      <w:jc w:val="center"/>
      <w:outlineLvl w:val="0"/>
    </w:pPr>
    <w:rPr>
      <w:i/>
      <w:sz w:val="24"/>
      <w:lang w:val="el-GR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0F6ED1"/>
    <w:pPr>
      <w:keepNext/>
      <w:jc w:val="center"/>
      <w:outlineLvl w:val="1"/>
    </w:pPr>
    <w:rPr>
      <w:sz w:val="24"/>
      <w:u w:val="single"/>
      <w:lang w:val="el-GR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003E49"/>
    <w:pPr>
      <w:keepNext/>
      <w:tabs>
        <w:tab w:val="left" w:pos="567"/>
        <w:tab w:val="num" w:pos="720"/>
      </w:tabs>
      <w:suppressAutoHyphens/>
      <w:spacing w:after="240" w:line="220" w:lineRule="exact"/>
      <w:ind w:left="720" w:hanging="720"/>
      <w:jc w:val="both"/>
      <w:outlineLvl w:val="2"/>
    </w:pPr>
    <w:rPr>
      <w:b/>
      <w:color w:val="000000"/>
      <w:lang w:val="el-GR" w:eastAsia="el-GR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003E49"/>
    <w:pPr>
      <w:keepNext/>
      <w:tabs>
        <w:tab w:val="left" w:pos="567"/>
        <w:tab w:val="num" w:pos="864"/>
      </w:tabs>
      <w:suppressAutoHyphens/>
      <w:spacing w:after="240" w:line="220" w:lineRule="exact"/>
      <w:ind w:left="864" w:hanging="864"/>
      <w:jc w:val="both"/>
      <w:outlineLvl w:val="3"/>
    </w:pPr>
    <w:rPr>
      <w:b/>
      <w:color w:val="000000"/>
      <w:lang w:val="el-GR" w:eastAsia="el-GR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003E49"/>
    <w:pPr>
      <w:keepNext/>
      <w:tabs>
        <w:tab w:val="left" w:pos="567"/>
        <w:tab w:val="num" w:pos="1008"/>
      </w:tabs>
      <w:suppressAutoHyphens/>
      <w:spacing w:after="240" w:line="220" w:lineRule="exact"/>
      <w:ind w:left="1008" w:hanging="1008"/>
      <w:jc w:val="both"/>
      <w:outlineLvl w:val="4"/>
    </w:pPr>
    <w:rPr>
      <w:b/>
      <w:color w:val="000000"/>
      <w:lang w:val="el-GR" w:eastAsia="el-GR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003E49"/>
    <w:pPr>
      <w:keepNext/>
      <w:tabs>
        <w:tab w:val="left" w:pos="567"/>
        <w:tab w:val="num" w:pos="1152"/>
      </w:tabs>
      <w:suppressAutoHyphens/>
      <w:spacing w:after="240" w:line="220" w:lineRule="exact"/>
      <w:ind w:left="1152" w:hanging="1152"/>
      <w:jc w:val="both"/>
      <w:outlineLvl w:val="5"/>
    </w:pPr>
    <w:rPr>
      <w:b/>
      <w:color w:val="000000"/>
      <w:lang w:val="el-GR" w:eastAsia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E49"/>
    <w:pPr>
      <w:tabs>
        <w:tab w:val="left" w:pos="567"/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color w:val="000000"/>
      <w:lang w:val="el-GR" w:eastAsia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3E49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color w:val="000000"/>
      <w:lang w:val="el-GR" w:eastAsia="el-G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3E49"/>
    <w:pPr>
      <w:tabs>
        <w:tab w:val="left" w:pos="567"/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color w:val="000000"/>
      <w:sz w:val="18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9"/>
    <w:locked/>
    <w:rsid w:val="00FB067D"/>
    <w:rPr>
      <w:rFonts w:cs="Times New Roman"/>
      <w:i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6D548B"/>
    <w:rPr>
      <w:rFonts w:cs="Times New Roman"/>
      <w:sz w:val="24"/>
      <w:u w:val="single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003E49"/>
    <w:rPr>
      <w:rFonts w:cs="Times New Roman"/>
      <w:b/>
      <w:color w:val="000000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003E49"/>
    <w:rPr>
      <w:rFonts w:cs="Times New Roman"/>
      <w:b/>
      <w:color w:val="000000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003E49"/>
    <w:rPr>
      <w:rFonts w:cs="Times New Roman"/>
      <w:b/>
      <w:color w:val="00000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003E49"/>
    <w:rPr>
      <w:rFonts w:cs="Times New Roman"/>
      <w:b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3E49"/>
    <w:rPr>
      <w:rFonts w:ascii="Arial" w:hAnsi="Aria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3E49"/>
    <w:rPr>
      <w:rFonts w:ascii="Arial" w:hAnsi="Arial" w:cs="Times New Roman"/>
      <w:i/>
      <w:color w:val="00000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03E49"/>
    <w:rPr>
      <w:rFonts w:ascii="Arial" w:hAnsi="Arial" w:cs="Times New Roman"/>
      <w:i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0F6BC4"/>
    <w:pPr>
      <w:ind w:left="720"/>
    </w:pPr>
  </w:style>
  <w:style w:type="character" w:styleId="Strong">
    <w:name w:val="Strong"/>
    <w:basedOn w:val="DefaultParagraphFont"/>
    <w:uiPriority w:val="99"/>
    <w:qFormat/>
    <w:rsid w:val="006C6171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DE7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43D8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DE7EE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E73C1"/>
    <w:pPr>
      <w:jc w:val="both"/>
    </w:pPr>
    <w:rPr>
      <w:rFonts w:ascii="Verdana" w:hAnsi="Verdana" w:cs="Verdana"/>
      <w:b/>
      <w:bCs/>
      <w:sz w:val="22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E73C1"/>
    <w:rPr>
      <w:rFonts w:ascii="Verdana" w:hAnsi="Verdana" w:cs="Verdana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rsid w:val="000A1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en-US"/>
    </w:rPr>
  </w:style>
  <w:style w:type="paragraph" w:styleId="NormalWeb">
    <w:name w:val="Normal (Web)"/>
    <w:basedOn w:val="Normal"/>
    <w:uiPriority w:val="99"/>
    <w:rsid w:val="00100E3F"/>
    <w:rPr>
      <w:rFonts w:ascii="Arial" w:hAnsi="Arial" w:cs="Arial"/>
      <w:color w:val="334E2A"/>
      <w:sz w:val="22"/>
      <w:szCs w:val="22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rsid w:val="00D62D0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D62D0D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640C4"/>
    <w:rPr>
      <w:rFonts w:ascii="EUAlbertina" w:hAnsi="EUAlbertina" w:cs="Times New Roman"/>
      <w:color w:val="auto"/>
      <w:lang w:eastAsia="ko-KR"/>
    </w:rPr>
  </w:style>
  <w:style w:type="paragraph" w:customStyle="1" w:styleId="CM3">
    <w:name w:val="CM3"/>
    <w:basedOn w:val="Default"/>
    <w:next w:val="Default"/>
    <w:uiPriority w:val="99"/>
    <w:rsid w:val="00B640C4"/>
    <w:rPr>
      <w:rFonts w:ascii="EUAlbertina" w:hAnsi="EUAlbertina" w:cs="Times New Roman"/>
      <w:color w:val="auto"/>
      <w:lang w:eastAsia="ko-KR"/>
    </w:rPr>
  </w:style>
  <w:style w:type="paragraph" w:customStyle="1" w:styleId="CM4">
    <w:name w:val="CM4"/>
    <w:basedOn w:val="Default"/>
    <w:next w:val="Default"/>
    <w:uiPriority w:val="99"/>
    <w:rsid w:val="00B640C4"/>
    <w:rPr>
      <w:rFonts w:ascii="EUAlbertina" w:hAnsi="EUAlbertina" w:cs="Times New Roman"/>
      <w:color w:val="auto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5F35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354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eader">
    <w:name w:val="header"/>
    <w:basedOn w:val="Normal"/>
    <w:link w:val="HeaderChar"/>
    <w:uiPriority w:val="99"/>
    <w:rsid w:val="00AD43D8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43D8"/>
    <w:rPr>
      <w:rFonts w:cs="Times New Roman"/>
      <w:lang w:val="en-AU" w:eastAsia="en-US"/>
    </w:rPr>
  </w:style>
  <w:style w:type="paragraph" w:customStyle="1" w:styleId="ReturnAddress">
    <w:name w:val="Return Address"/>
    <w:basedOn w:val="Normal"/>
    <w:uiPriority w:val="99"/>
    <w:rsid w:val="00AD43D8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table" w:styleId="TableGrid">
    <w:name w:val="Table Grid"/>
    <w:basedOn w:val="TableNormal"/>
    <w:uiPriority w:val="99"/>
    <w:rsid w:val="00B32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90F8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E64A7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64A7"/>
    <w:rPr>
      <w:rFonts w:cs="Times New Roman"/>
      <w:sz w:val="24"/>
      <w:lang w:val="en-GB" w:eastAsia="en-US"/>
    </w:rPr>
  </w:style>
  <w:style w:type="character" w:customStyle="1" w:styleId="citesec">
    <w:name w:val="cite_sec"/>
    <w:uiPriority w:val="99"/>
    <w:rsid w:val="00153644"/>
    <w:rPr>
      <w:rFonts w:ascii="Cambria" w:hAnsi="Cambria"/>
      <w:sz w:val="22"/>
      <w:shd w:val="clear" w:color="auto" w:fill="FFCCCC"/>
    </w:rPr>
  </w:style>
  <w:style w:type="paragraph" w:customStyle="1" w:styleId="Tablebody">
    <w:name w:val="Table body"/>
    <w:basedOn w:val="Normal"/>
    <w:link w:val="TablebodyChar"/>
    <w:uiPriority w:val="99"/>
    <w:rsid w:val="00153644"/>
    <w:pPr>
      <w:spacing w:before="60" w:after="60" w:line="210" w:lineRule="atLeast"/>
    </w:pPr>
    <w:rPr>
      <w:rFonts w:ascii="Cambria" w:hAnsi="Cambria"/>
      <w:szCs w:val="22"/>
    </w:rPr>
  </w:style>
  <w:style w:type="character" w:customStyle="1" w:styleId="TablebodyChar">
    <w:name w:val="Table body Char"/>
    <w:basedOn w:val="DefaultParagraphFont"/>
    <w:link w:val="Tablebody"/>
    <w:uiPriority w:val="99"/>
    <w:locked/>
    <w:rsid w:val="00153644"/>
    <w:rPr>
      <w:rFonts w:ascii="Cambria" w:hAnsi="Cambria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237B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pora@elot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243</Words>
  <Characters>1596</Characters>
  <Application>Microsoft Office Outlook</Application>
  <DocSecurity>0</DocSecurity>
  <Lines>0</Lines>
  <Paragraphs>0</Paragraphs>
  <ScaleCrop>false</ScaleCrop>
  <Company>ΕΛΟΤ-ΕΣΥΠ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Εκδήλωση ΕΛΟΤ &amp; ΚΕΔΕ, «Πρότυπα για Βιώσιμες και Έξυπνες Πόλεις», 13 Οκτωβρίου 2017</dc:title>
  <dc:subject>Δελτίο Συμμετοχής</dc:subject>
  <dc:creator/>
  <cp:keywords/>
  <dc:description/>
  <cp:lastModifiedBy>venus</cp:lastModifiedBy>
  <cp:revision>6</cp:revision>
  <cp:lastPrinted>2015-09-30T10:33:00Z</cp:lastPrinted>
  <dcterms:created xsi:type="dcterms:W3CDTF">2017-10-09T06:41:00Z</dcterms:created>
  <dcterms:modified xsi:type="dcterms:W3CDTF">2017-10-11T06:59:00Z</dcterms:modified>
</cp:coreProperties>
</file>